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1D" w:rsidRPr="00BC0D20" w:rsidRDefault="002B701D" w:rsidP="00BC0D20">
      <w:pPr>
        <w:jc w:val="both"/>
        <w:rPr>
          <w:b/>
          <w:sz w:val="32"/>
          <w:szCs w:val="24"/>
          <w:u w:val="single"/>
        </w:rPr>
      </w:pPr>
      <w:r w:rsidRPr="00BC0D20">
        <w:rPr>
          <w:b/>
          <w:sz w:val="32"/>
          <w:szCs w:val="24"/>
          <w:u w:val="single"/>
        </w:rPr>
        <w:t xml:space="preserve">Domovní schůze všech bytových jednotek </w:t>
      </w:r>
    </w:p>
    <w:p w:rsidR="002B701D" w:rsidRPr="00BC0D20" w:rsidRDefault="002B701D" w:rsidP="00BC0D20">
      <w:pPr>
        <w:jc w:val="both"/>
        <w:rPr>
          <w:sz w:val="28"/>
        </w:rPr>
      </w:pPr>
    </w:p>
    <w:p w:rsidR="002B701D" w:rsidRPr="00BC0D20" w:rsidRDefault="002B701D" w:rsidP="00BC0D20">
      <w:pPr>
        <w:jc w:val="both"/>
        <w:rPr>
          <w:b/>
          <w:sz w:val="32"/>
          <w:szCs w:val="24"/>
        </w:rPr>
      </w:pPr>
      <w:r w:rsidRPr="00BC0D20">
        <w:rPr>
          <w:b/>
          <w:sz w:val="32"/>
          <w:szCs w:val="24"/>
          <w:highlight w:val="yellow"/>
        </w:rPr>
        <w:t>Dne 27. 11. 2014 v 19.30 hod</w:t>
      </w:r>
    </w:p>
    <w:p w:rsidR="002B701D" w:rsidRDefault="002B701D" w:rsidP="00BC0D20">
      <w:pPr>
        <w:jc w:val="both"/>
        <w:rPr>
          <w:sz w:val="28"/>
        </w:rPr>
      </w:pPr>
      <w:r w:rsidRPr="00BC0D20">
        <w:rPr>
          <w:sz w:val="28"/>
        </w:rPr>
        <w:t xml:space="preserve">Na základě předběžně oznámeného termínu z posledního setkání vás informuji </w:t>
      </w:r>
      <w:r>
        <w:rPr>
          <w:sz w:val="28"/>
        </w:rPr>
        <w:br/>
      </w:r>
      <w:r w:rsidRPr="00BC0D20">
        <w:rPr>
          <w:sz w:val="28"/>
        </w:rPr>
        <w:t>o znovu-opakování domovní schůze v kolárně za účelem rozhodnutí o otázkách, které byly při poslední schůzi odloženy.</w:t>
      </w:r>
    </w:p>
    <w:p w:rsidR="002B701D" w:rsidRPr="00BC0D20" w:rsidRDefault="002B701D" w:rsidP="00BC0D20">
      <w:pPr>
        <w:jc w:val="both"/>
        <w:rPr>
          <w:sz w:val="28"/>
        </w:rPr>
      </w:pPr>
    </w:p>
    <w:p w:rsidR="002B701D" w:rsidRPr="00BC0D20" w:rsidRDefault="002B701D" w:rsidP="00BC0D20">
      <w:pPr>
        <w:jc w:val="both"/>
        <w:rPr>
          <w:b/>
          <w:sz w:val="28"/>
        </w:rPr>
      </w:pPr>
      <w:r w:rsidRPr="00BC0D20">
        <w:rPr>
          <w:b/>
          <w:sz w:val="28"/>
        </w:rPr>
        <w:t>Program schůze:</w:t>
      </w:r>
    </w:p>
    <w:p w:rsidR="002B701D" w:rsidRPr="00BC0D20" w:rsidRDefault="002B701D" w:rsidP="00BC0D20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BC0D20">
        <w:rPr>
          <w:sz w:val="28"/>
        </w:rPr>
        <w:t>Seznámení s problematikou zatékání do domu střechou a přijmutí rozhodnutí</w:t>
      </w:r>
      <w:r>
        <w:rPr>
          <w:sz w:val="28"/>
        </w:rPr>
        <w:t>.</w:t>
      </w:r>
    </w:p>
    <w:p w:rsidR="002B701D" w:rsidRPr="00BC0D20" w:rsidRDefault="002B701D" w:rsidP="00BC0D20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BC0D20">
        <w:rPr>
          <w:sz w:val="28"/>
        </w:rPr>
        <w:t xml:space="preserve">Seznámení s výsledkem revize hromosvodů, která při minulé schůzi nebyla </w:t>
      </w:r>
      <w:r>
        <w:rPr>
          <w:sz w:val="28"/>
        </w:rPr>
        <w:br/>
      </w:r>
      <w:r w:rsidRPr="00BC0D20">
        <w:rPr>
          <w:sz w:val="28"/>
        </w:rPr>
        <w:t>k dispozici</w:t>
      </w:r>
      <w:bookmarkStart w:id="0" w:name="_GoBack"/>
      <w:bookmarkEnd w:id="0"/>
      <w:r>
        <w:rPr>
          <w:sz w:val="28"/>
        </w:rPr>
        <w:t>.</w:t>
      </w:r>
    </w:p>
    <w:p w:rsidR="002B701D" w:rsidRPr="00BC0D20" w:rsidRDefault="002B701D" w:rsidP="00BC0D20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BC0D20">
        <w:rPr>
          <w:sz w:val="28"/>
        </w:rPr>
        <w:t>Přijmutí rozhodnutí k bílení společných prostor – způsob provedení výmalby</w:t>
      </w:r>
      <w:r>
        <w:rPr>
          <w:sz w:val="28"/>
        </w:rPr>
        <w:t>.</w:t>
      </w:r>
    </w:p>
    <w:p w:rsidR="002B701D" w:rsidRPr="00BC0D20" w:rsidRDefault="002B701D" w:rsidP="00BC0D20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BC0D20">
        <w:rPr>
          <w:sz w:val="28"/>
        </w:rPr>
        <w:t xml:space="preserve">Ostatní návrhy, které považujete za nutné projednat, adresujte nejpozději do 24. 11. </w:t>
      </w:r>
      <w:r>
        <w:rPr>
          <w:sz w:val="28"/>
        </w:rPr>
        <w:t>d</w:t>
      </w:r>
      <w:r w:rsidRPr="00BC0D20">
        <w:rPr>
          <w:sz w:val="28"/>
        </w:rPr>
        <w:t>o poštovní schránky „Štětinovi“</w:t>
      </w:r>
      <w:r>
        <w:rPr>
          <w:sz w:val="28"/>
        </w:rPr>
        <w:t>.</w:t>
      </w:r>
    </w:p>
    <w:p w:rsidR="002B701D" w:rsidRPr="00BC0D20" w:rsidRDefault="002B701D" w:rsidP="00BC0D20">
      <w:pPr>
        <w:jc w:val="both"/>
        <w:rPr>
          <w:sz w:val="28"/>
        </w:rPr>
      </w:pPr>
    </w:p>
    <w:p w:rsidR="002B701D" w:rsidRPr="00BC0D20" w:rsidRDefault="002B701D" w:rsidP="00BC0D20">
      <w:pPr>
        <w:jc w:val="both"/>
        <w:rPr>
          <w:sz w:val="28"/>
        </w:rPr>
      </w:pPr>
      <w:r>
        <w:rPr>
          <w:sz w:val="28"/>
        </w:rPr>
        <w:t>Těším se na vaši hojnou účast</w:t>
      </w:r>
    </w:p>
    <w:p w:rsidR="002B701D" w:rsidRPr="00BC0D20" w:rsidRDefault="002B701D" w:rsidP="00BC0D20">
      <w:pPr>
        <w:jc w:val="both"/>
        <w:rPr>
          <w:sz w:val="28"/>
        </w:rPr>
      </w:pPr>
      <w:r w:rsidRPr="00BC0D20">
        <w:rPr>
          <w:sz w:val="28"/>
        </w:rPr>
        <w:t>Jitka Štětinová</w:t>
      </w:r>
    </w:p>
    <w:p w:rsidR="002B701D" w:rsidRDefault="002B701D"/>
    <w:sectPr w:rsidR="002B701D" w:rsidSect="00BC0D2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92DB2"/>
    <w:multiLevelType w:val="hybridMultilevel"/>
    <w:tmpl w:val="AACE29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D20"/>
    <w:rsid w:val="00287C65"/>
    <w:rsid w:val="002B701D"/>
    <w:rsid w:val="003F74A5"/>
    <w:rsid w:val="007E2097"/>
    <w:rsid w:val="008E0498"/>
    <w:rsid w:val="00966D0E"/>
    <w:rsid w:val="00BC0D20"/>
    <w:rsid w:val="00DC6C98"/>
    <w:rsid w:val="00EE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D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0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99</Words>
  <Characters>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Domovní schůze všech bytových jednotek </dc:title>
  <dc:subject/>
  <dc:creator>jiri.stetina@seznam.cz</dc:creator>
  <cp:keywords/>
  <dc:description/>
  <cp:lastModifiedBy>Reinwartovi</cp:lastModifiedBy>
  <cp:revision>2</cp:revision>
  <cp:lastPrinted>2014-11-09T13:52:00Z</cp:lastPrinted>
  <dcterms:created xsi:type="dcterms:W3CDTF">2014-11-18T00:08:00Z</dcterms:created>
  <dcterms:modified xsi:type="dcterms:W3CDTF">2014-11-18T00:08:00Z</dcterms:modified>
</cp:coreProperties>
</file>