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3B" w:rsidRPr="00190024" w:rsidRDefault="0057313B" w:rsidP="00190024">
      <w:pPr>
        <w:spacing w:line="240" w:lineRule="auto"/>
        <w:jc w:val="center"/>
        <w:outlineLvl w:val="0"/>
        <w:rPr>
          <w:rFonts w:cs="Calibri"/>
          <w:sz w:val="24"/>
          <w:szCs w:val="24"/>
        </w:rPr>
      </w:pPr>
      <w:r w:rsidRPr="00190024">
        <w:rPr>
          <w:rFonts w:cs="Calibri"/>
          <w:sz w:val="24"/>
          <w:szCs w:val="24"/>
        </w:rPr>
        <w:t>Nájemní bytové družstvo Přeštice, družstvo, Masarykovo nám. 107, Přeštice, IČ 25245538</w:t>
      </w:r>
    </w:p>
    <w:p w:rsidR="0057313B" w:rsidRPr="00190024" w:rsidRDefault="0057313B" w:rsidP="00190024">
      <w:pPr>
        <w:pBdr>
          <w:bottom w:val="single" w:sz="12" w:space="1" w:color="auto"/>
        </w:pBdr>
        <w:spacing w:line="240" w:lineRule="auto"/>
        <w:jc w:val="center"/>
        <w:outlineLvl w:val="0"/>
        <w:rPr>
          <w:rFonts w:cs="Calibri"/>
          <w:sz w:val="24"/>
          <w:szCs w:val="24"/>
        </w:rPr>
      </w:pPr>
      <w:r w:rsidRPr="00190024">
        <w:rPr>
          <w:rFonts w:cs="Calibri"/>
          <w:sz w:val="24"/>
          <w:szCs w:val="24"/>
        </w:rPr>
        <w:t>Zapsané v obchodním rejstříku u Krajského soudu v Plzni: oddíl Dr., vložka 1754</w:t>
      </w:r>
    </w:p>
    <w:p w:rsidR="0057313B" w:rsidRPr="00190024" w:rsidRDefault="0057313B" w:rsidP="00190024">
      <w:pPr>
        <w:pStyle w:val="Nadpisparagrafu"/>
        <w:keepNext w:val="0"/>
        <w:keepLines w:val="0"/>
        <w:spacing w:before="0"/>
        <w:jc w:val="left"/>
        <w:outlineLvl w:val="9"/>
        <w:rPr>
          <w:rFonts w:ascii="Calibri" w:hAnsi="Calibri" w:cs="Calibri"/>
          <w:bCs/>
          <w:szCs w:val="24"/>
        </w:rPr>
      </w:pPr>
    </w:p>
    <w:p w:rsidR="0057313B" w:rsidRPr="00190024" w:rsidRDefault="0057313B" w:rsidP="00190024">
      <w:pPr>
        <w:spacing w:line="240" w:lineRule="auto"/>
        <w:jc w:val="center"/>
        <w:rPr>
          <w:rFonts w:cs="Calibri"/>
          <w:b/>
          <w:sz w:val="24"/>
          <w:szCs w:val="24"/>
        </w:rPr>
      </w:pPr>
      <w:r w:rsidRPr="00190024">
        <w:rPr>
          <w:rFonts w:cs="Calibri"/>
          <w:b/>
          <w:sz w:val="24"/>
          <w:szCs w:val="24"/>
        </w:rPr>
        <w:t>ZÁPIS z dílčí členské schůze Nájemního bytového družstva Přeštice</w:t>
      </w:r>
    </w:p>
    <w:p w:rsidR="0057313B" w:rsidRPr="00190024" w:rsidRDefault="0057313B" w:rsidP="00190024">
      <w:pPr>
        <w:spacing w:line="240" w:lineRule="auto"/>
        <w:jc w:val="center"/>
        <w:rPr>
          <w:rFonts w:cs="Calibri"/>
          <w:b/>
          <w:sz w:val="24"/>
          <w:szCs w:val="24"/>
        </w:rPr>
      </w:pPr>
      <w:r w:rsidRPr="00190024">
        <w:rPr>
          <w:rFonts w:cs="Calibri"/>
          <w:b/>
          <w:sz w:val="24"/>
          <w:szCs w:val="24"/>
        </w:rPr>
        <w:t>samospráva Na Chmelnicích 12</w:t>
      </w:r>
      <w:r>
        <w:rPr>
          <w:rFonts w:cs="Calibri"/>
          <w:b/>
          <w:sz w:val="24"/>
          <w:szCs w:val="24"/>
        </w:rPr>
        <w:t>27, 122</w:t>
      </w:r>
      <w:r w:rsidRPr="00190024">
        <w:rPr>
          <w:rFonts w:cs="Calibri"/>
          <w:b/>
          <w:sz w:val="24"/>
          <w:szCs w:val="24"/>
        </w:rPr>
        <w:t>8</w:t>
      </w:r>
    </w:p>
    <w:p w:rsidR="0057313B" w:rsidRPr="00190024" w:rsidRDefault="0057313B" w:rsidP="00190024">
      <w:pPr>
        <w:spacing w:line="240" w:lineRule="auto"/>
        <w:rPr>
          <w:rFonts w:cs="Calibri"/>
          <w:sz w:val="24"/>
          <w:szCs w:val="24"/>
          <w:u w:val="single"/>
        </w:rPr>
      </w:pPr>
    </w:p>
    <w:p w:rsidR="0057313B" w:rsidRPr="00190024" w:rsidRDefault="0057313B" w:rsidP="00190024">
      <w:pPr>
        <w:spacing w:line="240" w:lineRule="auto"/>
        <w:jc w:val="both"/>
        <w:rPr>
          <w:rFonts w:cs="Calibri"/>
          <w:sz w:val="24"/>
          <w:szCs w:val="24"/>
        </w:rPr>
      </w:pPr>
      <w:r w:rsidRPr="00190024">
        <w:rPr>
          <w:rFonts w:cs="Calibri"/>
          <w:sz w:val="24"/>
          <w:szCs w:val="24"/>
        </w:rPr>
        <w:t xml:space="preserve">Konané: </w:t>
      </w:r>
      <w:r>
        <w:rPr>
          <w:rFonts w:cs="Calibri"/>
          <w:sz w:val="24"/>
          <w:szCs w:val="24"/>
        </w:rPr>
        <w:t>3</w:t>
      </w:r>
      <w:r w:rsidRPr="00190024"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>6</w:t>
      </w:r>
      <w:r w:rsidRPr="00190024">
        <w:rPr>
          <w:rFonts w:cs="Calibri"/>
          <w:sz w:val="24"/>
          <w:szCs w:val="24"/>
        </w:rPr>
        <w:t xml:space="preserve">. 2015 v prostorách </w:t>
      </w:r>
      <w:r>
        <w:rPr>
          <w:rFonts w:cs="Calibri"/>
          <w:sz w:val="24"/>
          <w:szCs w:val="24"/>
        </w:rPr>
        <w:t>sušárna</w:t>
      </w:r>
      <w:r w:rsidRPr="00190024">
        <w:rPr>
          <w:rFonts w:cs="Calibri"/>
          <w:sz w:val="24"/>
          <w:szCs w:val="24"/>
        </w:rPr>
        <w:t>, Na Chmelnicích 12</w:t>
      </w:r>
      <w:r>
        <w:rPr>
          <w:rFonts w:cs="Calibri"/>
          <w:sz w:val="24"/>
          <w:szCs w:val="24"/>
        </w:rPr>
        <w:t>28,</w:t>
      </w:r>
      <w:r w:rsidRPr="00190024">
        <w:rPr>
          <w:rFonts w:cs="Calibri"/>
          <w:sz w:val="24"/>
          <w:szCs w:val="24"/>
        </w:rPr>
        <w:t xml:space="preserve"> Přeštice</w:t>
      </w:r>
    </w:p>
    <w:p w:rsidR="0057313B" w:rsidRPr="00190024" w:rsidRDefault="0057313B" w:rsidP="00190024">
      <w:pPr>
        <w:tabs>
          <w:tab w:val="center" w:pos="4536"/>
        </w:tabs>
        <w:spacing w:line="240" w:lineRule="auto"/>
        <w:jc w:val="both"/>
        <w:rPr>
          <w:rFonts w:cs="Calibri"/>
          <w:sz w:val="24"/>
          <w:szCs w:val="24"/>
        </w:rPr>
      </w:pPr>
      <w:r w:rsidRPr="00190024">
        <w:rPr>
          <w:rFonts w:cs="Calibri"/>
          <w:sz w:val="24"/>
          <w:szCs w:val="24"/>
        </w:rPr>
        <w:t>Přítomni: viz prezenční listina (členské schůze se zúčastnilo 1</w:t>
      </w:r>
      <w:r>
        <w:rPr>
          <w:rFonts w:cs="Calibri"/>
          <w:sz w:val="24"/>
          <w:szCs w:val="24"/>
        </w:rPr>
        <w:t>3</w:t>
      </w:r>
      <w:r w:rsidRPr="00190024">
        <w:rPr>
          <w:rFonts w:cs="Calibri"/>
          <w:sz w:val="24"/>
          <w:szCs w:val="24"/>
        </w:rPr>
        <w:t xml:space="preserve"> členů z 2</w:t>
      </w:r>
      <w:r>
        <w:rPr>
          <w:rFonts w:cs="Calibri"/>
          <w:sz w:val="24"/>
          <w:szCs w:val="24"/>
        </w:rPr>
        <w:t>4</w:t>
      </w:r>
      <w:r w:rsidRPr="00190024">
        <w:rPr>
          <w:rFonts w:cs="Calibri"/>
          <w:sz w:val="24"/>
          <w:szCs w:val="24"/>
        </w:rPr>
        <w:t xml:space="preserve"> pozvaných)</w:t>
      </w:r>
    </w:p>
    <w:p w:rsidR="0057313B" w:rsidRPr="00190024" w:rsidRDefault="0057313B" w:rsidP="00190024">
      <w:pPr>
        <w:tabs>
          <w:tab w:val="center" w:pos="4536"/>
        </w:tabs>
        <w:spacing w:line="240" w:lineRule="auto"/>
        <w:jc w:val="both"/>
        <w:rPr>
          <w:rFonts w:cs="Calibri"/>
          <w:sz w:val="24"/>
          <w:szCs w:val="24"/>
        </w:rPr>
      </w:pPr>
    </w:p>
    <w:p w:rsidR="0057313B" w:rsidRPr="00190024" w:rsidRDefault="0057313B" w:rsidP="00190024">
      <w:pPr>
        <w:spacing w:line="240" w:lineRule="auto"/>
        <w:jc w:val="both"/>
        <w:rPr>
          <w:rFonts w:cs="Calibri"/>
          <w:sz w:val="24"/>
          <w:szCs w:val="24"/>
        </w:rPr>
      </w:pPr>
      <w:r w:rsidRPr="00190024">
        <w:rPr>
          <w:rFonts w:cs="Calibri"/>
          <w:sz w:val="24"/>
          <w:szCs w:val="24"/>
          <w:u w:val="single"/>
        </w:rPr>
        <w:t>Program jednání:</w:t>
      </w:r>
      <w:r w:rsidRPr="00190024">
        <w:rPr>
          <w:rFonts w:cs="Calibri"/>
          <w:sz w:val="24"/>
          <w:szCs w:val="24"/>
        </w:rPr>
        <w:t xml:space="preserve">  </w:t>
      </w:r>
    </w:p>
    <w:p w:rsidR="0057313B" w:rsidRPr="00190024" w:rsidRDefault="0057313B" w:rsidP="00190024">
      <w:pPr>
        <w:spacing w:line="240" w:lineRule="auto"/>
        <w:jc w:val="both"/>
        <w:rPr>
          <w:rFonts w:cs="Calibri"/>
          <w:sz w:val="24"/>
          <w:szCs w:val="24"/>
        </w:rPr>
      </w:pPr>
      <w:r w:rsidRPr="00190024">
        <w:rPr>
          <w:rFonts w:cs="Calibri"/>
          <w:sz w:val="24"/>
          <w:szCs w:val="24"/>
        </w:rPr>
        <w:t xml:space="preserve">1.    Zahájení, kontrola prezenční listiny </w:t>
      </w:r>
    </w:p>
    <w:p w:rsidR="0057313B" w:rsidRPr="00190024" w:rsidRDefault="0057313B" w:rsidP="00190024">
      <w:pPr>
        <w:spacing w:line="240" w:lineRule="auto"/>
        <w:jc w:val="both"/>
        <w:rPr>
          <w:rFonts w:cs="Calibri"/>
          <w:sz w:val="24"/>
          <w:szCs w:val="24"/>
        </w:rPr>
      </w:pPr>
      <w:r w:rsidRPr="00190024">
        <w:rPr>
          <w:rFonts w:cs="Calibri"/>
          <w:sz w:val="24"/>
          <w:szCs w:val="24"/>
        </w:rPr>
        <w:t>2.    Zpráva předsedy družstva o činnosti představenstva za období od minulé ČS</w:t>
      </w:r>
    </w:p>
    <w:p w:rsidR="0057313B" w:rsidRPr="00190024" w:rsidRDefault="0057313B" w:rsidP="00190024">
      <w:pPr>
        <w:spacing w:line="240" w:lineRule="auto"/>
        <w:jc w:val="both"/>
        <w:rPr>
          <w:rFonts w:cs="Calibri"/>
          <w:sz w:val="24"/>
          <w:szCs w:val="24"/>
        </w:rPr>
      </w:pPr>
      <w:r w:rsidRPr="00190024">
        <w:rPr>
          <w:rFonts w:cs="Calibri"/>
          <w:sz w:val="24"/>
          <w:szCs w:val="24"/>
        </w:rPr>
        <w:t>3.    Schválení roční závěrky za r. 2014</w:t>
      </w:r>
    </w:p>
    <w:p w:rsidR="0057313B" w:rsidRPr="00190024" w:rsidRDefault="0057313B" w:rsidP="00190024">
      <w:pPr>
        <w:spacing w:line="240" w:lineRule="auto"/>
        <w:jc w:val="both"/>
        <w:rPr>
          <w:rFonts w:cs="Calibri"/>
          <w:sz w:val="24"/>
          <w:szCs w:val="24"/>
        </w:rPr>
      </w:pPr>
      <w:r w:rsidRPr="00190024">
        <w:rPr>
          <w:rFonts w:cs="Calibri"/>
          <w:sz w:val="24"/>
          <w:szCs w:val="24"/>
        </w:rPr>
        <w:t>4.    Volba členů Kontrolní komise</w:t>
      </w:r>
    </w:p>
    <w:p w:rsidR="0057313B" w:rsidRPr="00190024" w:rsidRDefault="0057313B" w:rsidP="00190024">
      <w:pPr>
        <w:spacing w:line="240" w:lineRule="auto"/>
        <w:jc w:val="both"/>
        <w:rPr>
          <w:rFonts w:cs="Calibri"/>
          <w:sz w:val="24"/>
          <w:szCs w:val="24"/>
        </w:rPr>
      </w:pPr>
      <w:r w:rsidRPr="00190024">
        <w:rPr>
          <w:rFonts w:cs="Calibri"/>
          <w:sz w:val="24"/>
          <w:szCs w:val="24"/>
        </w:rPr>
        <w:t xml:space="preserve">5.    Schválení Dodatku Směrnice č. 1/2014 pro stanovení jednorázových poplatků a </w:t>
      </w:r>
    </w:p>
    <w:p w:rsidR="0057313B" w:rsidRPr="00190024" w:rsidRDefault="0057313B" w:rsidP="00190024">
      <w:pPr>
        <w:spacing w:line="240" w:lineRule="auto"/>
        <w:jc w:val="both"/>
        <w:rPr>
          <w:rFonts w:cs="Calibri"/>
          <w:sz w:val="24"/>
          <w:szCs w:val="24"/>
        </w:rPr>
      </w:pPr>
      <w:r w:rsidRPr="00190024">
        <w:rPr>
          <w:rFonts w:cs="Calibri"/>
          <w:sz w:val="24"/>
          <w:szCs w:val="24"/>
        </w:rPr>
        <w:t xml:space="preserve">       schválení Domovního řádu </w:t>
      </w:r>
    </w:p>
    <w:p w:rsidR="0057313B" w:rsidRPr="00190024" w:rsidRDefault="0057313B" w:rsidP="00190024">
      <w:pPr>
        <w:spacing w:line="240" w:lineRule="auto"/>
        <w:jc w:val="both"/>
        <w:rPr>
          <w:rFonts w:cs="Calibri"/>
          <w:sz w:val="24"/>
          <w:szCs w:val="24"/>
        </w:rPr>
      </w:pPr>
      <w:r w:rsidRPr="00190024">
        <w:rPr>
          <w:rFonts w:cs="Calibri"/>
          <w:sz w:val="24"/>
          <w:szCs w:val="24"/>
        </w:rPr>
        <w:t>6.  Schválení Usnesení z dílčí členské schůze</w:t>
      </w:r>
    </w:p>
    <w:p w:rsidR="0057313B" w:rsidRPr="00190024" w:rsidRDefault="0057313B" w:rsidP="00190024">
      <w:pPr>
        <w:spacing w:line="240" w:lineRule="auto"/>
        <w:jc w:val="both"/>
        <w:rPr>
          <w:rFonts w:cs="Calibri"/>
          <w:b/>
          <w:sz w:val="24"/>
          <w:szCs w:val="24"/>
          <w:u w:val="single"/>
        </w:rPr>
      </w:pPr>
      <w:r w:rsidRPr="00190024">
        <w:rPr>
          <w:rFonts w:cs="Calibri"/>
          <w:b/>
          <w:sz w:val="24"/>
          <w:szCs w:val="24"/>
          <w:u w:val="single"/>
        </w:rPr>
        <w:t>Průběh jednání:</w:t>
      </w:r>
    </w:p>
    <w:p w:rsidR="0057313B" w:rsidRPr="00190024" w:rsidRDefault="0057313B" w:rsidP="00190024">
      <w:pPr>
        <w:spacing w:line="240" w:lineRule="auto"/>
        <w:jc w:val="both"/>
        <w:rPr>
          <w:rFonts w:cs="Calibri"/>
          <w:b/>
          <w:sz w:val="24"/>
          <w:szCs w:val="24"/>
          <w:u w:val="single"/>
        </w:rPr>
      </w:pPr>
      <w:r w:rsidRPr="00190024">
        <w:rPr>
          <w:rFonts w:cs="Calibri"/>
          <w:b/>
          <w:sz w:val="24"/>
          <w:szCs w:val="24"/>
          <w:u w:val="single"/>
        </w:rPr>
        <w:t xml:space="preserve">      </w:t>
      </w:r>
    </w:p>
    <w:p w:rsidR="0057313B" w:rsidRPr="00190024" w:rsidRDefault="0057313B" w:rsidP="00190024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Calibri"/>
          <w:sz w:val="24"/>
          <w:szCs w:val="24"/>
        </w:rPr>
      </w:pPr>
      <w:r w:rsidRPr="00190024">
        <w:rPr>
          <w:rFonts w:cs="Calibri"/>
          <w:sz w:val="24"/>
          <w:szCs w:val="24"/>
        </w:rPr>
        <w:t>Jednání dílčí členské schůze zahájila z pověření představenstva předsedkyně družstva paní Ivana Šiftová. Přivítala přítomné členy družstva. Konstatovala, že podle prezenční listiny je přítomno 1</w:t>
      </w:r>
      <w:r>
        <w:rPr>
          <w:rFonts w:cs="Calibri"/>
          <w:sz w:val="24"/>
          <w:szCs w:val="24"/>
        </w:rPr>
        <w:t>3</w:t>
      </w:r>
      <w:r w:rsidRPr="00190024">
        <w:rPr>
          <w:rFonts w:cs="Calibri"/>
          <w:sz w:val="24"/>
          <w:szCs w:val="24"/>
        </w:rPr>
        <w:t xml:space="preserve"> členů z 2</w:t>
      </w:r>
      <w:r>
        <w:rPr>
          <w:rFonts w:cs="Calibri"/>
          <w:sz w:val="24"/>
          <w:szCs w:val="24"/>
        </w:rPr>
        <w:t>4</w:t>
      </w:r>
      <w:r w:rsidRPr="00190024">
        <w:rPr>
          <w:rFonts w:cs="Calibri"/>
          <w:sz w:val="24"/>
          <w:szCs w:val="24"/>
        </w:rPr>
        <w:t xml:space="preserve"> pozvaných a tudíž je </w:t>
      </w:r>
      <w:r w:rsidRPr="002A0427">
        <w:rPr>
          <w:rFonts w:cs="Calibri"/>
          <w:b/>
          <w:sz w:val="24"/>
          <w:szCs w:val="24"/>
        </w:rPr>
        <w:t>dílčí členská schůze</w:t>
      </w:r>
      <w:r w:rsidRPr="00190024">
        <w:rPr>
          <w:rFonts w:cs="Calibri"/>
          <w:sz w:val="24"/>
          <w:szCs w:val="24"/>
        </w:rPr>
        <w:t xml:space="preserve"> </w:t>
      </w:r>
      <w:r w:rsidRPr="002A0427">
        <w:rPr>
          <w:rFonts w:cs="Calibri"/>
          <w:b/>
          <w:sz w:val="24"/>
          <w:szCs w:val="24"/>
        </w:rPr>
        <w:t>usnášení schopná.</w:t>
      </w:r>
    </w:p>
    <w:p w:rsidR="0057313B" w:rsidRPr="00190024" w:rsidRDefault="0057313B" w:rsidP="00190024">
      <w:pPr>
        <w:spacing w:line="240" w:lineRule="auto"/>
        <w:ind w:left="360"/>
        <w:jc w:val="both"/>
        <w:rPr>
          <w:rFonts w:cs="Calibri"/>
          <w:sz w:val="24"/>
          <w:szCs w:val="24"/>
        </w:rPr>
      </w:pPr>
      <w:r w:rsidRPr="00190024">
        <w:rPr>
          <w:rFonts w:cs="Calibri"/>
          <w:b/>
          <w:sz w:val="24"/>
          <w:szCs w:val="24"/>
        </w:rPr>
        <w:t xml:space="preserve">2. </w:t>
      </w:r>
      <w:r w:rsidRPr="00190024">
        <w:rPr>
          <w:rFonts w:cs="Calibri"/>
          <w:sz w:val="24"/>
          <w:szCs w:val="24"/>
          <w:u w:val="single"/>
        </w:rPr>
        <w:t>Zpráva předsedkyně družstva o činnosti představenstva za období od minulé ČS</w:t>
      </w:r>
    </w:p>
    <w:p w:rsidR="0057313B" w:rsidRPr="00190024" w:rsidRDefault="0057313B" w:rsidP="00190024">
      <w:pPr>
        <w:spacing w:line="240" w:lineRule="auto"/>
        <w:jc w:val="both"/>
        <w:rPr>
          <w:rFonts w:cs="Calibri"/>
          <w:sz w:val="24"/>
          <w:szCs w:val="24"/>
        </w:rPr>
      </w:pPr>
      <w:r w:rsidRPr="00190024">
        <w:rPr>
          <w:rFonts w:cs="Calibri"/>
          <w:sz w:val="24"/>
          <w:szCs w:val="24"/>
        </w:rPr>
        <w:t xml:space="preserve">           Družstvo dosáhlo hospodářského výsledku po zdanění  3.357,- Kč. Rozvaha v plném  </w:t>
      </w:r>
    </w:p>
    <w:p w:rsidR="0057313B" w:rsidRPr="00190024" w:rsidRDefault="0057313B" w:rsidP="00190024">
      <w:pPr>
        <w:spacing w:line="240" w:lineRule="auto"/>
        <w:jc w:val="both"/>
        <w:rPr>
          <w:rFonts w:cs="Calibri"/>
          <w:sz w:val="24"/>
          <w:szCs w:val="24"/>
        </w:rPr>
      </w:pPr>
      <w:r w:rsidRPr="00190024">
        <w:rPr>
          <w:rFonts w:cs="Calibri"/>
          <w:sz w:val="24"/>
          <w:szCs w:val="24"/>
        </w:rPr>
        <w:t xml:space="preserve">            rozsahu byla všem členům k dispozici. Předsedkyně vypíchla některé položky z</w:t>
      </w:r>
    </w:p>
    <w:p w:rsidR="0057313B" w:rsidRPr="00190024" w:rsidRDefault="0057313B" w:rsidP="00190024">
      <w:pPr>
        <w:spacing w:line="240" w:lineRule="auto"/>
        <w:jc w:val="both"/>
        <w:rPr>
          <w:rFonts w:cs="Calibri"/>
          <w:sz w:val="24"/>
          <w:szCs w:val="24"/>
        </w:rPr>
      </w:pPr>
      <w:r w:rsidRPr="00190024">
        <w:rPr>
          <w:rFonts w:cs="Calibri"/>
          <w:sz w:val="24"/>
          <w:szCs w:val="24"/>
        </w:rPr>
        <w:t xml:space="preserve">            rozvahy, např. ztrátu z minulých let, která byla uhrazena.    </w:t>
      </w:r>
    </w:p>
    <w:p w:rsidR="0057313B" w:rsidRDefault="0057313B" w:rsidP="00363C8E">
      <w:pPr>
        <w:spacing w:line="240" w:lineRule="auto"/>
        <w:jc w:val="both"/>
        <w:rPr>
          <w:rFonts w:ascii="Cambria" w:hAnsi="Cambria" w:cs="Calibri"/>
          <w:sz w:val="24"/>
          <w:szCs w:val="24"/>
        </w:rPr>
      </w:pPr>
      <w:r w:rsidRPr="00190024">
        <w:rPr>
          <w:rFonts w:ascii="Cambria" w:hAnsi="Cambria" w:cs="Calibri"/>
          <w:sz w:val="24"/>
          <w:szCs w:val="24"/>
        </w:rPr>
        <w:t xml:space="preserve">          Vyjádřila se k pohledávkám–pohledávky</w:t>
      </w:r>
      <w:r>
        <w:rPr>
          <w:rFonts w:ascii="Cambria" w:hAnsi="Cambria" w:cs="Calibri"/>
          <w:sz w:val="24"/>
          <w:szCs w:val="24"/>
        </w:rPr>
        <w:t xml:space="preserve"> </w:t>
      </w:r>
      <w:r w:rsidRPr="00190024">
        <w:rPr>
          <w:rFonts w:ascii="Cambria" w:hAnsi="Cambria" w:cs="Calibri"/>
          <w:sz w:val="24"/>
          <w:szCs w:val="24"/>
        </w:rPr>
        <w:t xml:space="preserve">k nájemníkům </w:t>
      </w:r>
      <w:r>
        <w:rPr>
          <w:rFonts w:ascii="Cambria" w:hAnsi="Cambria" w:cs="Calibri"/>
          <w:sz w:val="24"/>
          <w:szCs w:val="24"/>
        </w:rPr>
        <w:t>vykazovaly</w:t>
      </w:r>
      <w:r w:rsidRPr="00190024">
        <w:rPr>
          <w:rFonts w:ascii="Cambria" w:hAnsi="Cambria" w:cs="Calibri"/>
          <w:sz w:val="24"/>
          <w:szCs w:val="24"/>
        </w:rPr>
        <w:t xml:space="preserve"> k 31.12.2014 </w:t>
      </w:r>
      <w:r>
        <w:rPr>
          <w:rFonts w:ascii="Cambria" w:hAnsi="Cambria" w:cs="Calibri"/>
          <w:sz w:val="24"/>
          <w:szCs w:val="24"/>
        </w:rPr>
        <w:t xml:space="preserve"> </w:t>
      </w:r>
    </w:p>
    <w:p w:rsidR="0057313B" w:rsidRDefault="0057313B" w:rsidP="00363C8E">
      <w:pPr>
        <w:spacing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           částku 39. 461,- Kč.</w:t>
      </w:r>
    </w:p>
    <w:p w:rsidR="0057313B" w:rsidRPr="00190024" w:rsidRDefault="0057313B" w:rsidP="00363C8E">
      <w:pPr>
        <w:spacing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           </w:t>
      </w:r>
    </w:p>
    <w:p w:rsidR="0057313B" w:rsidRPr="00190024" w:rsidRDefault="0057313B" w:rsidP="00412E2C">
      <w:pPr>
        <w:spacing w:line="240" w:lineRule="auto"/>
        <w:jc w:val="both"/>
        <w:rPr>
          <w:rFonts w:ascii="Cambria" w:hAnsi="Cambria" w:cs="Calibri"/>
          <w:sz w:val="24"/>
          <w:szCs w:val="24"/>
        </w:rPr>
      </w:pPr>
      <w:r w:rsidRPr="00190024">
        <w:rPr>
          <w:rFonts w:ascii="Cambria" w:hAnsi="Cambria" w:cs="Calibri"/>
          <w:sz w:val="24"/>
          <w:szCs w:val="24"/>
        </w:rPr>
        <w:t xml:space="preserve">  Dále upozornila na nesplacené úvěru Nájemního bytového družstva- stav úvěrů</w:t>
      </w:r>
    </w:p>
    <w:p w:rsidR="0057313B" w:rsidRPr="00190024" w:rsidRDefault="0057313B" w:rsidP="00412E2C">
      <w:pPr>
        <w:spacing w:line="240" w:lineRule="auto"/>
        <w:jc w:val="both"/>
        <w:rPr>
          <w:rFonts w:ascii="Cambria" w:hAnsi="Cambria" w:cs="Calibri"/>
          <w:sz w:val="24"/>
          <w:szCs w:val="24"/>
        </w:rPr>
      </w:pPr>
      <w:r w:rsidRPr="00190024">
        <w:rPr>
          <w:rFonts w:ascii="Cambria" w:hAnsi="Cambria" w:cs="Calibri"/>
          <w:sz w:val="24"/>
          <w:szCs w:val="24"/>
        </w:rPr>
        <w:t xml:space="preserve"> 17.655.918,- Kč a na výši Fondu oprav – stav 1.972.475,- Kč</w:t>
      </w:r>
    </w:p>
    <w:p w:rsidR="0057313B" w:rsidRPr="00190024" w:rsidRDefault="0057313B" w:rsidP="00363C8E">
      <w:pPr>
        <w:spacing w:line="240" w:lineRule="auto"/>
        <w:jc w:val="both"/>
        <w:rPr>
          <w:rFonts w:ascii="Cambria" w:hAnsi="Cambria" w:cs="Calibri"/>
          <w:sz w:val="24"/>
          <w:szCs w:val="24"/>
        </w:rPr>
      </w:pPr>
      <w:r w:rsidRPr="00190024">
        <w:rPr>
          <w:rFonts w:ascii="Cambria" w:hAnsi="Cambria" w:cs="Calibri"/>
          <w:sz w:val="24"/>
          <w:szCs w:val="24"/>
        </w:rPr>
        <w:t xml:space="preserve">  Informovala o nových členech družstva.           </w:t>
      </w:r>
    </w:p>
    <w:p w:rsidR="0057313B" w:rsidRPr="00190024" w:rsidRDefault="0057313B" w:rsidP="00363C8E">
      <w:pPr>
        <w:spacing w:line="240" w:lineRule="auto"/>
        <w:jc w:val="both"/>
        <w:rPr>
          <w:rFonts w:ascii="Cambria" w:hAnsi="Cambria" w:cs="Calibri"/>
          <w:b/>
          <w:sz w:val="24"/>
          <w:szCs w:val="24"/>
        </w:rPr>
      </w:pPr>
      <w:r w:rsidRPr="00190024">
        <w:rPr>
          <w:rFonts w:ascii="Cambria" w:hAnsi="Cambria" w:cs="Calibri"/>
          <w:sz w:val="24"/>
          <w:szCs w:val="24"/>
        </w:rPr>
        <w:t xml:space="preserve"> </w:t>
      </w:r>
      <w:r w:rsidRPr="00190024">
        <w:rPr>
          <w:rFonts w:ascii="Cambria" w:hAnsi="Cambria" w:cs="Calibri"/>
          <w:b/>
          <w:sz w:val="24"/>
          <w:szCs w:val="24"/>
        </w:rPr>
        <w:t xml:space="preserve">  Zprávu vzali na vědomí všichni přítomní. </w:t>
      </w:r>
    </w:p>
    <w:p w:rsidR="0057313B" w:rsidRPr="00190024" w:rsidRDefault="0057313B" w:rsidP="00363C8E">
      <w:pPr>
        <w:spacing w:line="240" w:lineRule="auto"/>
        <w:jc w:val="both"/>
        <w:rPr>
          <w:rFonts w:ascii="Cambria" w:hAnsi="Cambria" w:cs="Calibri"/>
          <w:sz w:val="24"/>
          <w:szCs w:val="24"/>
          <w:u w:val="single"/>
        </w:rPr>
      </w:pPr>
      <w:r w:rsidRPr="00190024">
        <w:rPr>
          <w:rFonts w:ascii="Cambria" w:hAnsi="Cambria" w:cs="Calibri"/>
          <w:b/>
          <w:sz w:val="24"/>
          <w:szCs w:val="24"/>
        </w:rPr>
        <w:t xml:space="preserve">3. </w:t>
      </w:r>
      <w:r w:rsidRPr="00190024">
        <w:rPr>
          <w:rFonts w:ascii="Cambria" w:hAnsi="Cambria" w:cs="Calibri"/>
          <w:sz w:val="24"/>
          <w:szCs w:val="24"/>
          <w:u w:val="single"/>
        </w:rPr>
        <w:t>Schválení roční závěrky za rok 2014</w:t>
      </w:r>
    </w:p>
    <w:p w:rsidR="0057313B" w:rsidRPr="00190024" w:rsidRDefault="0057313B" w:rsidP="00363C8E">
      <w:pPr>
        <w:spacing w:line="240" w:lineRule="auto"/>
        <w:jc w:val="both"/>
        <w:rPr>
          <w:rFonts w:ascii="Cambria" w:hAnsi="Cambria" w:cs="Calibri"/>
          <w:sz w:val="24"/>
          <w:szCs w:val="24"/>
        </w:rPr>
      </w:pPr>
      <w:r w:rsidRPr="00190024">
        <w:rPr>
          <w:rFonts w:ascii="Cambria" w:hAnsi="Cambria" w:cs="Calibri"/>
          <w:sz w:val="24"/>
          <w:szCs w:val="24"/>
        </w:rPr>
        <w:t xml:space="preserve">   Představenstvo doporučilo dílčí členské schůzi schválit roční účetní závěrku za rok 2014.</w:t>
      </w:r>
    </w:p>
    <w:p w:rsidR="0057313B" w:rsidRPr="00190024" w:rsidRDefault="0057313B" w:rsidP="00363C8E">
      <w:pPr>
        <w:spacing w:line="240" w:lineRule="auto"/>
        <w:jc w:val="both"/>
        <w:rPr>
          <w:rFonts w:ascii="Cambria" w:hAnsi="Cambria" w:cs="Calibri"/>
          <w:sz w:val="24"/>
          <w:szCs w:val="24"/>
        </w:rPr>
      </w:pPr>
    </w:p>
    <w:p w:rsidR="0057313B" w:rsidRPr="00190024" w:rsidRDefault="0057313B" w:rsidP="00363C8E">
      <w:pPr>
        <w:spacing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190024">
        <w:rPr>
          <w:rFonts w:ascii="Cambria" w:hAnsi="Cambria" w:cs="Arial"/>
          <w:sz w:val="24"/>
          <w:szCs w:val="24"/>
        </w:rPr>
        <w:t xml:space="preserve">   Hlasování: pro </w:t>
      </w:r>
      <w:r>
        <w:rPr>
          <w:rFonts w:ascii="Cambria" w:hAnsi="Cambria" w:cs="Arial"/>
          <w:sz w:val="24"/>
          <w:szCs w:val="24"/>
        </w:rPr>
        <w:t>13</w:t>
      </w:r>
      <w:r w:rsidRPr="00190024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členů</w:t>
      </w:r>
      <w:r w:rsidRPr="00190024">
        <w:rPr>
          <w:rFonts w:ascii="Cambria" w:hAnsi="Cambria" w:cs="Arial"/>
          <w:sz w:val="24"/>
          <w:szCs w:val="24"/>
        </w:rPr>
        <w:t xml:space="preserve">, proti 0, zdržel se </w:t>
      </w:r>
      <w:r>
        <w:rPr>
          <w:rFonts w:ascii="Cambria" w:hAnsi="Cambria" w:cs="Arial"/>
          <w:sz w:val="24"/>
          <w:szCs w:val="24"/>
        </w:rPr>
        <w:t>0</w:t>
      </w:r>
      <w:r w:rsidRPr="00190024">
        <w:rPr>
          <w:rFonts w:ascii="Cambria" w:hAnsi="Cambria" w:cs="Arial"/>
          <w:sz w:val="24"/>
          <w:szCs w:val="24"/>
        </w:rPr>
        <w:t xml:space="preserve"> </w:t>
      </w:r>
    </w:p>
    <w:p w:rsidR="0057313B" w:rsidRPr="00190024" w:rsidRDefault="0057313B" w:rsidP="00363C8E">
      <w:pPr>
        <w:spacing w:line="240" w:lineRule="auto"/>
        <w:ind w:left="360"/>
        <w:jc w:val="both"/>
        <w:rPr>
          <w:rFonts w:ascii="Cambria" w:hAnsi="Cambria" w:cs="Arial"/>
          <w:b/>
          <w:sz w:val="24"/>
          <w:szCs w:val="24"/>
        </w:rPr>
      </w:pPr>
      <w:r w:rsidRPr="00190024">
        <w:rPr>
          <w:rFonts w:ascii="Cambria" w:hAnsi="Cambria" w:cs="Arial"/>
          <w:b/>
          <w:sz w:val="24"/>
          <w:szCs w:val="24"/>
        </w:rPr>
        <w:t>Roční závěrka byla schválena.</w:t>
      </w:r>
    </w:p>
    <w:p w:rsidR="0057313B" w:rsidRPr="00190024" w:rsidRDefault="0057313B" w:rsidP="00363C8E">
      <w:pPr>
        <w:spacing w:line="240" w:lineRule="auto"/>
        <w:ind w:left="360"/>
        <w:jc w:val="both"/>
        <w:rPr>
          <w:rFonts w:ascii="Cambria" w:hAnsi="Cambria" w:cs="Arial"/>
          <w:b/>
          <w:sz w:val="24"/>
          <w:szCs w:val="24"/>
        </w:rPr>
      </w:pPr>
    </w:p>
    <w:p w:rsidR="0057313B" w:rsidRPr="002A0427" w:rsidRDefault="0057313B" w:rsidP="002A0427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Cambria" w:hAnsi="Cambria" w:cs="Arial"/>
          <w:sz w:val="24"/>
          <w:szCs w:val="24"/>
          <w:u w:val="single"/>
        </w:rPr>
      </w:pPr>
      <w:r w:rsidRPr="002A0427">
        <w:rPr>
          <w:rFonts w:ascii="Cambria" w:hAnsi="Cambria" w:cs="Arial"/>
          <w:sz w:val="24"/>
          <w:szCs w:val="24"/>
          <w:u w:val="single"/>
        </w:rPr>
        <w:t xml:space="preserve">Volba členů Kontrolní komise </w:t>
      </w:r>
    </w:p>
    <w:p w:rsidR="0057313B" w:rsidRPr="00190024" w:rsidRDefault="0057313B" w:rsidP="00363C8E">
      <w:pPr>
        <w:ind w:left="360"/>
        <w:jc w:val="both"/>
        <w:rPr>
          <w:rFonts w:ascii="Cambria" w:hAnsi="Cambria" w:cs="Arial"/>
          <w:sz w:val="24"/>
          <w:szCs w:val="24"/>
        </w:rPr>
      </w:pPr>
      <w:r w:rsidRPr="00190024">
        <w:rPr>
          <w:rFonts w:ascii="Cambria" w:hAnsi="Cambria" w:cs="Arial"/>
          <w:sz w:val="24"/>
          <w:szCs w:val="24"/>
        </w:rPr>
        <w:t xml:space="preserve">Představenstvo na základě návrhů předsedů samospráv navrhlo dílčí členské schůzi </w:t>
      </w:r>
    </w:p>
    <w:p w:rsidR="0057313B" w:rsidRPr="00190024" w:rsidRDefault="0057313B" w:rsidP="00363C8E">
      <w:pPr>
        <w:ind w:left="360"/>
        <w:jc w:val="both"/>
        <w:rPr>
          <w:rFonts w:ascii="Cambria" w:hAnsi="Cambria" w:cs="Arial"/>
          <w:sz w:val="24"/>
          <w:szCs w:val="24"/>
        </w:rPr>
      </w:pPr>
      <w:r w:rsidRPr="00190024">
        <w:rPr>
          <w:rFonts w:ascii="Cambria" w:hAnsi="Cambria" w:cs="Arial"/>
          <w:sz w:val="24"/>
          <w:szCs w:val="24"/>
        </w:rPr>
        <w:t>tyto kandidáty na členy Kontrolní komise Nájemního bytového družstva:</w:t>
      </w:r>
    </w:p>
    <w:p w:rsidR="0057313B" w:rsidRDefault="0057313B" w:rsidP="00363C8E">
      <w:pPr>
        <w:ind w:left="360"/>
        <w:jc w:val="both"/>
        <w:rPr>
          <w:rFonts w:ascii="Cambria" w:hAnsi="Cambria" w:cs="Arial"/>
          <w:sz w:val="24"/>
          <w:szCs w:val="24"/>
        </w:rPr>
      </w:pPr>
      <w:r w:rsidRPr="00190024">
        <w:rPr>
          <w:rFonts w:ascii="Cambria" w:hAnsi="Cambria" w:cs="Arial"/>
          <w:sz w:val="24"/>
          <w:szCs w:val="24"/>
        </w:rPr>
        <w:t>město Přeštice, Mgr. J. Karásek, p. M. Krieger.</w:t>
      </w:r>
    </w:p>
    <w:p w:rsidR="0057313B" w:rsidRPr="00190024" w:rsidRDefault="0057313B" w:rsidP="00363C8E">
      <w:pPr>
        <w:ind w:left="360"/>
        <w:jc w:val="both"/>
        <w:rPr>
          <w:rFonts w:ascii="Cambria" w:hAnsi="Cambria" w:cs="Arial"/>
          <w:sz w:val="24"/>
          <w:szCs w:val="24"/>
        </w:rPr>
      </w:pPr>
    </w:p>
    <w:p w:rsidR="0057313B" w:rsidRDefault="0057313B" w:rsidP="00363C8E">
      <w:pPr>
        <w:ind w:left="360"/>
        <w:jc w:val="both"/>
        <w:rPr>
          <w:rFonts w:ascii="Cambria" w:hAnsi="Cambria" w:cs="Arial"/>
          <w:sz w:val="24"/>
          <w:szCs w:val="24"/>
        </w:rPr>
      </w:pPr>
      <w:r w:rsidRPr="001C17C6">
        <w:rPr>
          <w:rFonts w:ascii="Cambria" w:hAnsi="Cambria" w:cs="Arial"/>
          <w:sz w:val="24"/>
          <w:szCs w:val="24"/>
        </w:rPr>
        <w:t xml:space="preserve">    Hlasování: pro 1</w:t>
      </w:r>
      <w:r>
        <w:rPr>
          <w:rFonts w:ascii="Cambria" w:hAnsi="Cambria" w:cs="Arial"/>
          <w:sz w:val="24"/>
          <w:szCs w:val="24"/>
        </w:rPr>
        <w:t>3</w:t>
      </w:r>
      <w:r w:rsidRPr="001C17C6">
        <w:rPr>
          <w:rFonts w:ascii="Cambria" w:hAnsi="Cambria" w:cs="Arial"/>
          <w:sz w:val="24"/>
          <w:szCs w:val="24"/>
        </w:rPr>
        <w:t xml:space="preserve"> členů, proti 0, zdržel se 0</w:t>
      </w:r>
    </w:p>
    <w:p w:rsidR="0057313B" w:rsidRDefault="0057313B" w:rsidP="001C17C6">
      <w:pPr>
        <w:ind w:left="360"/>
        <w:jc w:val="both"/>
        <w:rPr>
          <w:rFonts w:ascii="Cambria" w:hAnsi="Cambria" w:cs="Arial"/>
          <w:b/>
          <w:sz w:val="24"/>
          <w:szCs w:val="24"/>
        </w:rPr>
      </w:pPr>
      <w:r w:rsidRPr="00190024">
        <w:rPr>
          <w:rFonts w:ascii="Cambria" w:hAnsi="Cambria" w:cs="Arial"/>
          <w:b/>
          <w:sz w:val="24"/>
          <w:szCs w:val="24"/>
        </w:rPr>
        <w:t xml:space="preserve">Kandidáti byli schváleni všemi přítomnými. </w:t>
      </w:r>
    </w:p>
    <w:p w:rsidR="0057313B" w:rsidRPr="001C17C6" w:rsidRDefault="0057313B" w:rsidP="00363C8E">
      <w:pPr>
        <w:ind w:left="360"/>
        <w:jc w:val="both"/>
        <w:rPr>
          <w:rFonts w:ascii="Cambria" w:hAnsi="Cambria" w:cs="Arial"/>
          <w:sz w:val="24"/>
          <w:szCs w:val="24"/>
        </w:rPr>
      </w:pPr>
    </w:p>
    <w:p w:rsidR="0057313B" w:rsidRPr="002A0427" w:rsidRDefault="0057313B" w:rsidP="002A0427">
      <w:pPr>
        <w:pStyle w:val="ListParagraph"/>
        <w:numPr>
          <w:ilvl w:val="0"/>
          <w:numId w:val="10"/>
        </w:numPr>
        <w:jc w:val="both"/>
        <w:rPr>
          <w:rFonts w:ascii="Cambria" w:hAnsi="Cambria" w:cs="Arial"/>
          <w:sz w:val="24"/>
          <w:szCs w:val="24"/>
          <w:u w:val="single"/>
        </w:rPr>
      </w:pPr>
      <w:r w:rsidRPr="002A0427">
        <w:rPr>
          <w:rFonts w:ascii="Cambria" w:hAnsi="Cambria" w:cs="Arial"/>
          <w:sz w:val="24"/>
          <w:szCs w:val="24"/>
          <w:u w:val="single"/>
        </w:rPr>
        <w:t xml:space="preserve">Schválení Dodatku směrnice č. 1/2014 pro stanovení jednorázových poplatků a </w:t>
      </w:r>
    </w:p>
    <w:p w:rsidR="0057313B" w:rsidRPr="00190024" w:rsidRDefault="0057313B" w:rsidP="004774AB">
      <w:pPr>
        <w:ind w:left="720"/>
        <w:jc w:val="both"/>
        <w:rPr>
          <w:rFonts w:ascii="Cambria" w:hAnsi="Cambria" w:cs="Arial"/>
          <w:sz w:val="24"/>
          <w:szCs w:val="24"/>
          <w:u w:val="single"/>
        </w:rPr>
      </w:pPr>
      <w:r w:rsidRPr="00190024">
        <w:rPr>
          <w:rFonts w:ascii="Cambria" w:hAnsi="Cambria" w:cs="Arial"/>
          <w:sz w:val="24"/>
          <w:szCs w:val="24"/>
          <w:u w:val="single"/>
        </w:rPr>
        <w:t>Domovního řádu</w:t>
      </w:r>
    </w:p>
    <w:p w:rsidR="0057313B" w:rsidRDefault="0057313B" w:rsidP="004774AB">
      <w:pPr>
        <w:ind w:left="720"/>
        <w:jc w:val="both"/>
        <w:rPr>
          <w:rFonts w:ascii="Cambria" w:hAnsi="Cambria" w:cs="Calibri"/>
          <w:sz w:val="24"/>
          <w:szCs w:val="24"/>
        </w:rPr>
      </w:pPr>
      <w:r w:rsidRPr="00190024">
        <w:rPr>
          <w:rFonts w:ascii="Cambria" w:hAnsi="Cambria" w:cs="Calibri"/>
          <w:sz w:val="24"/>
          <w:szCs w:val="24"/>
        </w:rPr>
        <w:t xml:space="preserve">Dodatek zpřesňuje „ </w:t>
      </w:r>
      <w:r w:rsidRPr="00190024">
        <w:rPr>
          <w:rFonts w:ascii="Cambria" w:hAnsi="Cambria" w:cs="Calibri"/>
          <w:b/>
          <w:sz w:val="24"/>
          <w:szCs w:val="24"/>
        </w:rPr>
        <w:t>stavební úpravy “,</w:t>
      </w:r>
      <w:r w:rsidRPr="00190024">
        <w:rPr>
          <w:rFonts w:ascii="Cambria" w:hAnsi="Cambria" w:cs="Calibri"/>
          <w:sz w:val="24"/>
          <w:szCs w:val="24"/>
        </w:rPr>
        <w:t xml:space="preserve"> jejich rozsah a na které stavební úpravy je potřebný souhlas představenstva a členské schůze. Dále zpřesňuje sankci</w:t>
      </w:r>
    </w:p>
    <w:p w:rsidR="0057313B" w:rsidRPr="00190024" w:rsidRDefault="0057313B" w:rsidP="004774AB">
      <w:pPr>
        <w:ind w:left="720"/>
        <w:jc w:val="both"/>
        <w:rPr>
          <w:rFonts w:ascii="Cambria" w:hAnsi="Cambria" w:cs="Calibri"/>
          <w:sz w:val="24"/>
          <w:szCs w:val="24"/>
        </w:rPr>
      </w:pPr>
      <w:r w:rsidRPr="00190024">
        <w:rPr>
          <w:rFonts w:ascii="Cambria" w:hAnsi="Cambria" w:cs="Calibri"/>
          <w:sz w:val="24"/>
          <w:szCs w:val="24"/>
        </w:rPr>
        <w:t xml:space="preserve"> „ </w:t>
      </w:r>
      <w:r w:rsidRPr="00190024">
        <w:rPr>
          <w:rFonts w:ascii="Cambria" w:hAnsi="Cambria" w:cs="Calibri"/>
          <w:b/>
          <w:sz w:val="24"/>
          <w:szCs w:val="24"/>
        </w:rPr>
        <w:t>Opakované porušování Domovního řádu“</w:t>
      </w:r>
      <w:r w:rsidRPr="00190024">
        <w:rPr>
          <w:rFonts w:ascii="Cambria" w:hAnsi="Cambria" w:cs="Calibri"/>
          <w:sz w:val="24"/>
          <w:szCs w:val="24"/>
        </w:rPr>
        <w:t xml:space="preserve"> – jaká porušení patří do této sankce.</w:t>
      </w:r>
    </w:p>
    <w:p w:rsidR="0057313B" w:rsidRDefault="0057313B" w:rsidP="004774AB">
      <w:pPr>
        <w:ind w:left="720"/>
        <w:jc w:val="both"/>
        <w:rPr>
          <w:rFonts w:ascii="Cambria" w:hAnsi="Cambria" w:cs="Calibri"/>
          <w:sz w:val="24"/>
          <w:szCs w:val="24"/>
        </w:rPr>
      </w:pPr>
      <w:r w:rsidRPr="00190024">
        <w:rPr>
          <w:rFonts w:ascii="Cambria" w:hAnsi="Cambria" w:cs="Calibri"/>
          <w:sz w:val="24"/>
          <w:szCs w:val="24"/>
        </w:rPr>
        <w:t xml:space="preserve">Hlasování : pro </w:t>
      </w:r>
      <w:r>
        <w:rPr>
          <w:rFonts w:ascii="Cambria" w:hAnsi="Cambria" w:cs="Calibri"/>
          <w:sz w:val="24"/>
          <w:szCs w:val="24"/>
        </w:rPr>
        <w:t>13</w:t>
      </w:r>
      <w:r w:rsidRPr="00190024"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>členů</w:t>
      </w:r>
      <w:r w:rsidRPr="00190024">
        <w:rPr>
          <w:rFonts w:ascii="Cambria" w:hAnsi="Cambria" w:cs="Calibri"/>
          <w:sz w:val="24"/>
          <w:szCs w:val="24"/>
        </w:rPr>
        <w:t xml:space="preserve">, proti </w:t>
      </w:r>
      <w:r>
        <w:rPr>
          <w:rFonts w:ascii="Cambria" w:hAnsi="Cambria" w:cs="Calibri"/>
          <w:sz w:val="24"/>
          <w:szCs w:val="24"/>
        </w:rPr>
        <w:t>0</w:t>
      </w:r>
      <w:r w:rsidRPr="00190024">
        <w:rPr>
          <w:rFonts w:ascii="Cambria" w:hAnsi="Cambria" w:cs="Calibri"/>
          <w:sz w:val="24"/>
          <w:szCs w:val="24"/>
        </w:rPr>
        <w:t xml:space="preserve"> , zdržel se </w:t>
      </w:r>
      <w:r>
        <w:rPr>
          <w:rFonts w:ascii="Cambria" w:hAnsi="Cambria" w:cs="Calibri"/>
          <w:sz w:val="24"/>
          <w:szCs w:val="24"/>
        </w:rPr>
        <w:t>0</w:t>
      </w:r>
      <w:r w:rsidRPr="00190024">
        <w:rPr>
          <w:rFonts w:ascii="Cambria" w:hAnsi="Cambria" w:cs="Calibri"/>
          <w:sz w:val="24"/>
          <w:szCs w:val="24"/>
        </w:rPr>
        <w:t xml:space="preserve">  </w:t>
      </w:r>
    </w:p>
    <w:p w:rsidR="0057313B" w:rsidRPr="002A0427" w:rsidRDefault="0057313B" w:rsidP="004774AB">
      <w:pPr>
        <w:ind w:left="720"/>
        <w:jc w:val="both"/>
        <w:rPr>
          <w:rFonts w:ascii="Cambria" w:hAnsi="Cambria" w:cs="Calibri"/>
          <w:b/>
          <w:sz w:val="24"/>
          <w:szCs w:val="24"/>
        </w:rPr>
      </w:pPr>
      <w:r w:rsidRPr="002A0427">
        <w:rPr>
          <w:rFonts w:ascii="Cambria" w:hAnsi="Cambria" w:cs="Calibri"/>
          <w:b/>
          <w:sz w:val="24"/>
          <w:szCs w:val="24"/>
        </w:rPr>
        <w:t>Dodatek</w:t>
      </w:r>
      <w:r>
        <w:rPr>
          <w:rFonts w:ascii="Cambria" w:hAnsi="Cambria" w:cs="Calibri"/>
          <w:b/>
          <w:sz w:val="24"/>
          <w:szCs w:val="24"/>
        </w:rPr>
        <w:t xml:space="preserve"> č.1 k</w:t>
      </w:r>
      <w:r w:rsidRPr="002A0427">
        <w:rPr>
          <w:rFonts w:ascii="Cambria" w:hAnsi="Cambria" w:cs="Calibri"/>
          <w:b/>
          <w:sz w:val="24"/>
          <w:szCs w:val="24"/>
        </w:rPr>
        <w:t xml:space="preserve"> Směrnic</w:t>
      </w:r>
      <w:r>
        <w:rPr>
          <w:rFonts w:ascii="Cambria" w:hAnsi="Cambria" w:cs="Calibri"/>
          <w:b/>
          <w:sz w:val="24"/>
          <w:szCs w:val="24"/>
        </w:rPr>
        <w:t>i</w:t>
      </w:r>
      <w:r w:rsidRPr="002A0427">
        <w:rPr>
          <w:rFonts w:ascii="Cambria" w:hAnsi="Cambria" w:cs="Calibri"/>
          <w:b/>
          <w:sz w:val="24"/>
          <w:szCs w:val="24"/>
        </w:rPr>
        <w:t xml:space="preserve"> č. 1/2014 pro stanovení jednorázových poplatků a Domovní řád byl schválen. </w:t>
      </w:r>
    </w:p>
    <w:p w:rsidR="0057313B" w:rsidRPr="00190024" w:rsidRDefault="0057313B" w:rsidP="00633754">
      <w:pPr>
        <w:jc w:val="both"/>
        <w:rPr>
          <w:rFonts w:ascii="Cambria" w:hAnsi="Cambria" w:cs="Arial"/>
          <w:sz w:val="24"/>
          <w:szCs w:val="24"/>
        </w:rPr>
      </w:pPr>
      <w:r w:rsidRPr="00190024">
        <w:rPr>
          <w:rFonts w:ascii="Cambria" w:hAnsi="Cambria" w:cs="Arial"/>
          <w:sz w:val="24"/>
          <w:szCs w:val="24"/>
        </w:rPr>
        <w:t xml:space="preserve">       </w:t>
      </w:r>
    </w:p>
    <w:p w:rsidR="0057313B" w:rsidRPr="002A0427" w:rsidRDefault="0057313B" w:rsidP="004D105D">
      <w:pPr>
        <w:jc w:val="both"/>
        <w:rPr>
          <w:rFonts w:ascii="Cambria" w:hAnsi="Cambria" w:cs="Arial"/>
          <w:sz w:val="24"/>
          <w:szCs w:val="24"/>
        </w:rPr>
      </w:pPr>
      <w:r w:rsidRPr="00190024">
        <w:rPr>
          <w:rFonts w:ascii="Cambria" w:hAnsi="Cambria" w:cs="Arial"/>
          <w:b/>
          <w:sz w:val="24"/>
          <w:szCs w:val="24"/>
        </w:rPr>
        <w:t xml:space="preserve">      6</w:t>
      </w:r>
      <w:r w:rsidRPr="002A0427">
        <w:rPr>
          <w:rFonts w:ascii="Cambria" w:hAnsi="Cambria" w:cs="Arial"/>
          <w:sz w:val="24"/>
          <w:szCs w:val="24"/>
        </w:rPr>
        <w:t xml:space="preserve">. </w:t>
      </w:r>
      <w:r w:rsidRPr="002A0427">
        <w:rPr>
          <w:rFonts w:ascii="Cambria" w:hAnsi="Cambria" w:cs="Arial"/>
          <w:sz w:val="24"/>
          <w:szCs w:val="24"/>
          <w:u w:val="single"/>
        </w:rPr>
        <w:t>Usnesení dílčí členské schůze</w:t>
      </w:r>
    </w:p>
    <w:p w:rsidR="0057313B" w:rsidRPr="00190024" w:rsidRDefault="0057313B" w:rsidP="004D105D">
      <w:pPr>
        <w:jc w:val="both"/>
        <w:rPr>
          <w:rFonts w:ascii="Cambria" w:hAnsi="Cambria" w:cs="Arial"/>
          <w:sz w:val="24"/>
          <w:szCs w:val="24"/>
        </w:rPr>
      </w:pPr>
      <w:r w:rsidRPr="00190024">
        <w:rPr>
          <w:rFonts w:ascii="Cambria" w:hAnsi="Cambria" w:cs="Arial"/>
          <w:sz w:val="24"/>
          <w:szCs w:val="24"/>
        </w:rPr>
        <w:t xml:space="preserve">      Předsedkyně družstva přečetla návrh Usnesení dílčí členské schůze a nechala o něm  </w:t>
      </w:r>
    </w:p>
    <w:p w:rsidR="0057313B" w:rsidRDefault="0057313B" w:rsidP="00633754">
      <w:pPr>
        <w:jc w:val="both"/>
        <w:rPr>
          <w:rFonts w:ascii="Cambria" w:hAnsi="Cambria" w:cs="Arial"/>
          <w:sz w:val="24"/>
          <w:szCs w:val="24"/>
        </w:rPr>
      </w:pPr>
      <w:r w:rsidRPr="00190024">
        <w:rPr>
          <w:rFonts w:ascii="Cambria" w:hAnsi="Cambria" w:cs="Arial"/>
          <w:sz w:val="24"/>
          <w:szCs w:val="24"/>
        </w:rPr>
        <w:t xml:space="preserve">      hlasovat. Návrh Usnesení obdrželi všichni členové družstva s Pozvánkou.</w:t>
      </w:r>
    </w:p>
    <w:p w:rsidR="0057313B" w:rsidRPr="002A0427" w:rsidRDefault="0057313B" w:rsidP="00633754">
      <w:pPr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</w:t>
      </w:r>
      <w:r w:rsidRPr="002A0427">
        <w:rPr>
          <w:rFonts w:ascii="Cambria" w:hAnsi="Cambria" w:cs="Arial"/>
          <w:b/>
          <w:sz w:val="24"/>
          <w:szCs w:val="24"/>
        </w:rPr>
        <w:t>USNESENÍ</w:t>
      </w:r>
    </w:p>
    <w:p w:rsidR="0057313B" w:rsidRDefault="0057313B" w:rsidP="00633754">
      <w:pPr>
        <w:jc w:val="both"/>
        <w:rPr>
          <w:rFonts w:ascii="Arial" w:hAnsi="Arial" w:cs="Arial"/>
          <w:b/>
        </w:rPr>
      </w:pPr>
      <w:r w:rsidRPr="00190024">
        <w:rPr>
          <w:rFonts w:ascii="Cambria" w:hAnsi="Cambria" w:cs="Arial"/>
          <w:sz w:val="24"/>
          <w:szCs w:val="24"/>
        </w:rPr>
        <w:t xml:space="preserve">      </w:t>
      </w:r>
      <w:r w:rsidRPr="00190024">
        <w:rPr>
          <w:rFonts w:ascii="Cambria" w:hAnsi="Cambria" w:cs="Arial"/>
          <w:b/>
          <w:sz w:val="24"/>
          <w:szCs w:val="24"/>
        </w:rPr>
        <w:t>Členská dílčí</w:t>
      </w:r>
      <w:r w:rsidRPr="00633754">
        <w:rPr>
          <w:rFonts w:ascii="Arial" w:hAnsi="Arial" w:cs="Arial"/>
          <w:b/>
        </w:rPr>
        <w:t xml:space="preserve"> schůze schvaluje:</w:t>
      </w:r>
    </w:p>
    <w:p w:rsidR="0057313B" w:rsidRDefault="0057313B" w:rsidP="00633754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633754">
        <w:rPr>
          <w:rFonts w:ascii="Arial" w:hAnsi="Arial" w:cs="Arial"/>
        </w:rPr>
        <w:t>Roční závěrku za rok 2014</w:t>
      </w:r>
    </w:p>
    <w:p w:rsidR="0057313B" w:rsidRDefault="0057313B" w:rsidP="00633754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Členy Kontrolní komise NBD ve složení: město Přeštice, Mgr. J. Karásek, p. M. Krieger</w:t>
      </w:r>
    </w:p>
    <w:p w:rsidR="0057313B" w:rsidRDefault="0057313B" w:rsidP="00633754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Dodatek č.1 k Směrnice č. 1/2014 a Domovní řád</w:t>
      </w:r>
    </w:p>
    <w:p w:rsidR="0057313B" w:rsidRPr="00145D1C" w:rsidRDefault="0057313B" w:rsidP="004D105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</w:t>
      </w:r>
      <w:r w:rsidRPr="00145D1C">
        <w:rPr>
          <w:rFonts w:ascii="Arial" w:hAnsi="Arial" w:cs="Arial"/>
          <w:b/>
        </w:rPr>
        <w:t xml:space="preserve">Hlasování: pro </w:t>
      </w:r>
      <w:r>
        <w:rPr>
          <w:rFonts w:ascii="Arial" w:hAnsi="Arial" w:cs="Arial"/>
          <w:b/>
        </w:rPr>
        <w:t>13</w:t>
      </w:r>
      <w:r w:rsidRPr="00145D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členů</w:t>
      </w:r>
      <w:r w:rsidRPr="00145D1C">
        <w:rPr>
          <w:rFonts w:ascii="Arial" w:hAnsi="Arial" w:cs="Arial"/>
          <w:b/>
        </w:rPr>
        <w:t>, proti 0</w:t>
      </w:r>
      <w:r>
        <w:rPr>
          <w:rFonts w:ascii="Arial" w:hAnsi="Arial" w:cs="Arial"/>
          <w:b/>
        </w:rPr>
        <w:t>,</w:t>
      </w:r>
      <w:r w:rsidRPr="00145D1C">
        <w:rPr>
          <w:rFonts w:ascii="Arial" w:hAnsi="Arial" w:cs="Arial"/>
          <w:b/>
        </w:rPr>
        <w:t xml:space="preserve"> zdržel se 0 </w:t>
      </w:r>
    </w:p>
    <w:p w:rsidR="0057313B" w:rsidRDefault="0057313B" w:rsidP="004D105D">
      <w:pPr>
        <w:jc w:val="both"/>
        <w:rPr>
          <w:rFonts w:ascii="Arial" w:hAnsi="Arial" w:cs="Arial"/>
          <w:b/>
        </w:rPr>
      </w:pPr>
      <w:r w:rsidRPr="005E4A9D">
        <w:rPr>
          <w:rFonts w:ascii="Arial" w:hAnsi="Arial" w:cs="Arial"/>
          <w:b/>
        </w:rPr>
        <w:t>Usnesení bylo přijato všemi přítomnými</w:t>
      </w:r>
      <w:r>
        <w:rPr>
          <w:rFonts w:ascii="Arial" w:hAnsi="Arial" w:cs="Arial"/>
          <w:b/>
        </w:rPr>
        <w:t>.</w:t>
      </w:r>
    </w:p>
    <w:p w:rsidR="0057313B" w:rsidRDefault="0057313B" w:rsidP="004D105D">
      <w:pPr>
        <w:jc w:val="both"/>
        <w:rPr>
          <w:rFonts w:ascii="Arial" w:hAnsi="Arial" w:cs="Arial"/>
          <w:b/>
        </w:rPr>
      </w:pPr>
    </w:p>
    <w:p w:rsidR="0057313B" w:rsidRDefault="0057313B" w:rsidP="004D105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Členská dílčí schůze bere na vědomí:</w:t>
      </w:r>
    </w:p>
    <w:p w:rsidR="0057313B" w:rsidRPr="00880C25" w:rsidRDefault="0057313B" w:rsidP="00880C25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880C25">
        <w:rPr>
          <w:rFonts w:ascii="Arial" w:hAnsi="Arial" w:cs="Arial"/>
        </w:rPr>
        <w:t>Zprávu předsedkyně družstva v mezidobí</w:t>
      </w:r>
    </w:p>
    <w:p w:rsidR="0057313B" w:rsidRDefault="0057313B" w:rsidP="00880C25">
      <w:pPr>
        <w:ind w:left="480"/>
        <w:rPr>
          <w:rFonts w:ascii="Arial" w:hAnsi="Arial" w:cs="Arial"/>
          <w:b/>
        </w:rPr>
      </w:pPr>
      <w:r w:rsidRPr="00880C25">
        <w:rPr>
          <w:rFonts w:ascii="Arial" w:hAnsi="Arial" w:cs="Arial"/>
          <w:b/>
        </w:rPr>
        <w:t>Hlasování: pro 1</w:t>
      </w:r>
      <w:r>
        <w:rPr>
          <w:rFonts w:ascii="Arial" w:hAnsi="Arial" w:cs="Arial"/>
          <w:b/>
        </w:rPr>
        <w:t>3</w:t>
      </w:r>
      <w:r w:rsidRPr="00880C2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členů</w:t>
      </w:r>
      <w:r w:rsidRPr="00880C25">
        <w:rPr>
          <w:rFonts w:ascii="Arial" w:hAnsi="Arial" w:cs="Arial"/>
          <w:b/>
        </w:rPr>
        <w:t>, proti 0</w:t>
      </w:r>
      <w:r>
        <w:rPr>
          <w:rFonts w:ascii="Arial" w:hAnsi="Arial" w:cs="Arial"/>
          <w:b/>
        </w:rPr>
        <w:t>,</w:t>
      </w:r>
      <w:r w:rsidRPr="00880C25">
        <w:rPr>
          <w:rFonts w:ascii="Arial" w:hAnsi="Arial" w:cs="Arial"/>
          <w:b/>
        </w:rPr>
        <w:t xml:space="preserve"> zdržel se 0 </w:t>
      </w:r>
    </w:p>
    <w:p w:rsidR="0057313B" w:rsidRDefault="0057313B" w:rsidP="00880C25">
      <w:pPr>
        <w:ind w:left="480"/>
        <w:rPr>
          <w:rFonts w:ascii="Arial" w:hAnsi="Arial" w:cs="Arial"/>
          <w:b/>
        </w:rPr>
      </w:pPr>
    </w:p>
    <w:p w:rsidR="0057313B" w:rsidRPr="00880C25" w:rsidRDefault="0057313B" w:rsidP="00880C25">
      <w:pPr>
        <w:ind w:left="480"/>
        <w:rPr>
          <w:rFonts w:ascii="Arial" w:hAnsi="Arial" w:cs="Arial"/>
          <w:b/>
        </w:rPr>
      </w:pPr>
    </w:p>
    <w:p w:rsidR="0057313B" w:rsidRDefault="0057313B">
      <w:pPr>
        <w:rPr>
          <w:rFonts w:ascii="Arial" w:hAnsi="Arial" w:cs="Arial"/>
        </w:rPr>
      </w:pPr>
      <w:r>
        <w:rPr>
          <w:rFonts w:ascii="Arial" w:hAnsi="Arial" w:cs="Arial"/>
        </w:rPr>
        <w:t>V Přešticích dne 3. 6. 2015</w:t>
      </w:r>
    </w:p>
    <w:p w:rsidR="0057313B" w:rsidRDefault="0057313B">
      <w:pPr>
        <w:rPr>
          <w:rFonts w:ascii="Arial" w:hAnsi="Arial" w:cs="Arial"/>
        </w:rPr>
      </w:pPr>
      <w:r>
        <w:rPr>
          <w:rFonts w:ascii="Arial" w:hAnsi="Arial" w:cs="Arial"/>
        </w:rPr>
        <w:t>Zápis zapsala:  Ivana Šiftová</w:t>
      </w:r>
    </w:p>
    <w:p w:rsidR="0057313B" w:rsidRDefault="0057313B">
      <w:pPr>
        <w:rPr>
          <w:rFonts w:ascii="Arial" w:hAnsi="Arial" w:cs="Arial"/>
        </w:rPr>
      </w:pPr>
      <w:r>
        <w:rPr>
          <w:rFonts w:ascii="Arial" w:hAnsi="Arial" w:cs="Arial"/>
        </w:rPr>
        <w:t>Ověřovatel zápisu: Hana Žambůrková</w:t>
      </w:r>
    </w:p>
    <w:p w:rsidR="0057313B" w:rsidRDefault="005731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</w:p>
    <w:p w:rsidR="0057313B" w:rsidRDefault="0057313B">
      <w:pPr>
        <w:rPr>
          <w:rFonts w:ascii="Arial" w:hAnsi="Arial" w:cs="Arial"/>
        </w:rPr>
      </w:pPr>
      <w:r>
        <w:rPr>
          <w:rFonts w:ascii="Arial" w:hAnsi="Arial" w:cs="Arial"/>
        </w:rPr>
        <w:t>Podpis členů představenstva</w:t>
      </w:r>
    </w:p>
    <w:p w:rsidR="0057313B" w:rsidRDefault="0057313B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                                                                                        .......................................................</w:t>
      </w:r>
    </w:p>
    <w:p w:rsidR="0057313B" w:rsidRDefault="005731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.   </w:t>
      </w:r>
    </w:p>
    <w:p w:rsidR="0057313B" w:rsidRDefault="0057313B">
      <w:pPr>
        <w:rPr>
          <w:rFonts w:ascii="Arial" w:hAnsi="Arial" w:cs="Arial"/>
        </w:rPr>
      </w:pPr>
    </w:p>
    <w:p w:rsidR="0057313B" w:rsidRDefault="0057313B" w:rsidP="00880C2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Podpis předsedy představenstva</w:t>
      </w:r>
    </w:p>
    <w:p w:rsidR="0057313B" w:rsidRDefault="005731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57313B" w:rsidRDefault="0057313B" w:rsidP="00ED4A5E">
      <w:pPr>
        <w:jc w:val="right"/>
        <w:rPr>
          <w:rFonts w:ascii="Arial" w:hAnsi="Arial" w:cs="Arial"/>
        </w:rPr>
      </w:pPr>
    </w:p>
    <w:p w:rsidR="0057313B" w:rsidRPr="00860461" w:rsidRDefault="0057313B" w:rsidP="00880C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</w:p>
    <w:sectPr w:rsidR="0057313B" w:rsidRPr="00860461" w:rsidSect="00B75A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13B" w:rsidRDefault="0057313B" w:rsidP="00D56622">
      <w:pPr>
        <w:spacing w:after="0" w:line="240" w:lineRule="auto"/>
      </w:pPr>
      <w:r>
        <w:separator/>
      </w:r>
    </w:p>
  </w:endnote>
  <w:endnote w:type="continuationSeparator" w:id="0">
    <w:p w:rsidR="0057313B" w:rsidRDefault="0057313B" w:rsidP="00D5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13B" w:rsidRDefault="0057313B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57313B" w:rsidRDefault="005731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13B" w:rsidRDefault="0057313B" w:rsidP="00D56622">
      <w:pPr>
        <w:spacing w:after="0" w:line="240" w:lineRule="auto"/>
      </w:pPr>
      <w:r>
        <w:separator/>
      </w:r>
    </w:p>
  </w:footnote>
  <w:footnote w:type="continuationSeparator" w:id="0">
    <w:p w:rsidR="0057313B" w:rsidRDefault="0057313B" w:rsidP="00D56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11FF"/>
    <w:multiLevelType w:val="hybridMultilevel"/>
    <w:tmpl w:val="5E7C169C"/>
    <w:lvl w:ilvl="0" w:tplc="FC6C6E78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5C0122E"/>
    <w:multiLevelType w:val="hybridMultilevel"/>
    <w:tmpl w:val="B66CC6BC"/>
    <w:lvl w:ilvl="0" w:tplc="DFEE5D5A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">
    <w:nsid w:val="29D62064"/>
    <w:multiLevelType w:val="hybridMultilevel"/>
    <w:tmpl w:val="44B2BB16"/>
    <w:lvl w:ilvl="0" w:tplc="B0845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BE4F1C"/>
    <w:multiLevelType w:val="hybridMultilevel"/>
    <w:tmpl w:val="1CC2C244"/>
    <w:lvl w:ilvl="0" w:tplc="48A2F9B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BD0B30"/>
    <w:multiLevelType w:val="hybridMultilevel"/>
    <w:tmpl w:val="DBAA8E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4B111C"/>
    <w:multiLevelType w:val="hybridMultilevel"/>
    <w:tmpl w:val="44A60848"/>
    <w:lvl w:ilvl="0" w:tplc="284681B6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61693C72"/>
    <w:multiLevelType w:val="hybridMultilevel"/>
    <w:tmpl w:val="B44A2EBE"/>
    <w:lvl w:ilvl="0" w:tplc="90348C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9413C7"/>
    <w:multiLevelType w:val="hybridMultilevel"/>
    <w:tmpl w:val="E2208542"/>
    <w:lvl w:ilvl="0" w:tplc="040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903877"/>
    <w:multiLevelType w:val="hybridMultilevel"/>
    <w:tmpl w:val="10B6673E"/>
    <w:lvl w:ilvl="0" w:tplc="86388D6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78FD4696"/>
    <w:multiLevelType w:val="hybridMultilevel"/>
    <w:tmpl w:val="CAFEEB90"/>
    <w:lvl w:ilvl="0" w:tplc="2A5C557C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BAB"/>
    <w:rsid w:val="000005FE"/>
    <w:rsid w:val="00006700"/>
    <w:rsid w:val="000075A0"/>
    <w:rsid w:val="000250A7"/>
    <w:rsid w:val="00032DB9"/>
    <w:rsid w:val="00034F2C"/>
    <w:rsid w:val="00046DD9"/>
    <w:rsid w:val="000557D2"/>
    <w:rsid w:val="00056CF7"/>
    <w:rsid w:val="00060A71"/>
    <w:rsid w:val="0007216D"/>
    <w:rsid w:val="00074965"/>
    <w:rsid w:val="00074DD5"/>
    <w:rsid w:val="000767B2"/>
    <w:rsid w:val="000B1245"/>
    <w:rsid w:val="000B4F22"/>
    <w:rsid w:val="000B6126"/>
    <w:rsid w:val="000C08DD"/>
    <w:rsid w:val="000C497C"/>
    <w:rsid w:val="000C5A53"/>
    <w:rsid w:val="000D149A"/>
    <w:rsid w:val="000D3C2B"/>
    <w:rsid w:val="000D63D6"/>
    <w:rsid w:val="000E01C6"/>
    <w:rsid w:val="000E2635"/>
    <w:rsid w:val="000F2E21"/>
    <w:rsid w:val="000F305E"/>
    <w:rsid w:val="000F3F28"/>
    <w:rsid w:val="0011308E"/>
    <w:rsid w:val="001176E0"/>
    <w:rsid w:val="00122EE1"/>
    <w:rsid w:val="001235E1"/>
    <w:rsid w:val="001331AA"/>
    <w:rsid w:val="00133B7C"/>
    <w:rsid w:val="00145D1C"/>
    <w:rsid w:val="00146C31"/>
    <w:rsid w:val="00153E65"/>
    <w:rsid w:val="001559AE"/>
    <w:rsid w:val="00164F63"/>
    <w:rsid w:val="00165627"/>
    <w:rsid w:val="00166039"/>
    <w:rsid w:val="00166266"/>
    <w:rsid w:val="00176E7C"/>
    <w:rsid w:val="00177E4D"/>
    <w:rsid w:val="00180D76"/>
    <w:rsid w:val="00182A2C"/>
    <w:rsid w:val="00190024"/>
    <w:rsid w:val="0019114F"/>
    <w:rsid w:val="001A514E"/>
    <w:rsid w:val="001A560A"/>
    <w:rsid w:val="001A6675"/>
    <w:rsid w:val="001A69A9"/>
    <w:rsid w:val="001B6455"/>
    <w:rsid w:val="001C17C6"/>
    <w:rsid w:val="001C1B75"/>
    <w:rsid w:val="001E0EFC"/>
    <w:rsid w:val="001F094E"/>
    <w:rsid w:val="001F55E3"/>
    <w:rsid w:val="00201107"/>
    <w:rsid w:val="002026D3"/>
    <w:rsid w:val="00203ACD"/>
    <w:rsid w:val="00227FF9"/>
    <w:rsid w:val="00234A93"/>
    <w:rsid w:val="00245BCE"/>
    <w:rsid w:val="00247C71"/>
    <w:rsid w:val="0025174C"/>
    <w:rsid w:val="00260D2C"/>
    <w:rsid w:val="00264557"/>
    <w:rsid w:val="00267697"/>
    <w:rsid w:val="00277329"/>
    <w:rsid w:val="00282955"/>
    <w:rsid w:val="00284AC1"/>
    <w:rsid w:val="00287965"/>
    <w:rsid w:val="00290977"/>
    <w:rsid w:val="002A0427"/>
    <w:rsid w:val="002A1AA2"/>
    <w:rsid w:val="002A440D"/>
    <w:rsid w:val="002A4B01"/>
    <w:rsid w:val="002A58E6"/>
    <w:rsid w:val="002B05D1"/>
    <w:rsid w:val="002B28F7"/>
    <w:rsid w:val="002B6A30"/>
    <w:rsid w:val="002C3D29"/>
    <w:rsid w:val="002C52CF"/>
    <w:rsid w:val="002D483A"/>
    <w:rsid w:val="002E0CF8"/>
    <w:rsid w:val="002F6367"/>
    <w:rsid w:val="002F678A"/>
    <w:rsid w:val="00300743"/>
    <w:rsid w:val="00301B33"/>
    <w:rsid w:val="003111B0"/>
    <w:rsid w:val="003134A9"/>
    <w:rsid w:val="00326321"/>
    <w:rsid w:val="003332F0"/>
    <w:rsid w:val="0033697A"/>
    <w:rsid w:val="003377B2"/>
    <w:rsid w:val="0033788F"/>
    <w:rsid w:val="00337E6E"/>
    <w:rsid w:val="00342664"/>
    <w:rsid w:val="00344B05"/>
    <w:rsid w:val="0034739E"/>
    <w:rsid w:val="00354404"/>
    <w:rsid w:val="0035608E"/>
    <w:rsid w:val="00360077"/>
    <w:rsid w:val="00361557"/>
    <w:rsid w:val="00363C8E"/>
    <w:rsid w:val="00381C8C"/>
    <w:rsid w:val="0038421C"/>
    <w:rsid w:val="00384F1C"/>
    <w:rsid w:val="00386E23"/>
    <w:rsid w:val="003A2F76"/>
    <w:rsid w:val="003B3A08"/>
    <w:rsid w:val="003C0D80"/>
    <w:rsid w:val="003C0F0E"/>
    <w:rsid w:val="003C147E"/>
    <w:rsid w:val="003C6F09"/>
    <w:rsid w:val="003D02F3"/>
    <w:rsid w:val="003D36BE"/>
    <w:rsid w:val="003D6D26"/>
    <w:rsid w:val="003E53A8"/>
    <w:rsid w:val="003E704D"/>
    <w:rsid w:val="003F2A15"/>
    <w:rsid w:val="00402E9C"/>
    <w:rsid w:val="00404FC2"/>
    <w:rsid w:val="00405024"/>
    <w:rsid w:val="00407590"/>
    <w:rsid w:val="0041037E"/>
    <w:rsid w:val="00412E2C"/>
    <w:rsid w:val="0042527E"/>
    <w:rsid w:val="0043303E"/>
    <w:rsid w:val="004425E7"/>
    <w:rsid w:val="0044489C"/>
    <w:rsid w:val="00444BAB"/>
    <w:rsid w:val="00444F2E"/>
    <w:rsid w:val="00446E6C"/>
    <w:rsid w:val="00452742"/>
    <w:rsid w:val="00453999"/>
    <w:rsid w:val="00453A5D"/>
    <w:rsid w:val="004613C6"/>
    <w:rsid w:val="00470282"/>
    <w:rsid w:val="004713C5"/>
    <w:rsid w:val="0047199D"/>
    <w:rsid w:val="004774AB"/>
    <w:rsid w:val="00490550"/>
    <w:rsid w:val="004950DC"/>
    <w:rsid w:val="00497D4D"/>
    <w:rsid w:val="004A55E0"/>
    <w:rsid w:val="004B4B5C"/>
    <w:rsid w:val="004B6345"/>
    <w:rsid w:val="004D0F47"/>
    <w:rsid w:val="004D105D"/>
    <w:rsid w:val="004D3C66"/>
    <w:rsid w:val="004D523B"/>
    <w:rsid w:val="004D6989"/>
    <w:rsid w:val="004E3622"/>
    <w:rsid w:val="004E4EEC"/>
    <w:rsid w:val="004F1D70"/>
    <w:rsid w:val="00501F1D"/>
    <w:rsid w:val="00506AD5"/>
    <w:rsid w:val="005130CA"/>
    <w:rsid w:val="005175E8"/>
    <w:rsid w:val="005224F3"/>
    <w:rsid w:val="0053476F"/>
    <w:rsid w:val="00536114"/>
    <w:rsid w:val="00537073"/>
    <w:rsid w:val="00540A87"/>
    <w:rsid w:val="00540EF0"/>
    <w:rsid w:val="00545678"/>
    <w:rsid w:val="00550EF8"/>
    <w:rsid w:val="005546CA"/>
    <w:rsid w:val="00562E5A"/>
    <w:rsid w:val="0057313B"/>
    <w:rsid w:val="00576CA6"/>
    <w:rsid w:val="0057762B"/>
    <w:rsid w:val="0058578B"/>
    <w:rsid w:val="00586F5E"/>
    <w:rsid w:val="0059178B"/>
    <w:rsid w:val="00594E84"/>
    <w:rsid w:val="005A0320"/>
    <w:rsid w:val="005A0B1C"/>
    <w:rsid w:val="005A1D07"/>
    <w:rsid w:val="005A2ADA"/>
    <w:rsid w:val="005A4320"/>
    <w:rsid w:val="005A4E02"/>
    <w:rsid w:val="005C15C9"/>
    <w:rsid w:val="005C1BE9"/>
    <w:rsid w:val="005C6A03"/>
    <w:rsid w:val="005D1A44"/>
    <w:rsid w:val="005D38B1"/>
    <w:rsid w:val="005D6F24"/>
    <w:rsid w:val="005E2B3C"/>
    <w:rsid w:val="005E4A9D"/>
    <w:rsid w:val="005E5BC4"/>
    <w:rsid w:val="005E7539"/>
    <w:rsid w:val="005F3D38"/>
    <w:rsid w:val="005F47EC"/>
    <w:rsid w:val="005F7EAF"/>
    <w:rsid w:val="00600543"/>
    <w:rsid w:val="00601AA3"/>
    <w:rsid w:val="006027D3"/>
    <w:rsid w:val="00613627"/>
    <w:rsid w:val="0062103E"/>
    <w:rsid w:val="00621184"/>
    <w:rsid w:val="00631B59"/>
    <w:rsid w:val="00633754"/>
    <w:rsid w:val="00640AB0"/>
    <w:rsid w:val="0064331C"/>
    <w:rsid w:val="006462C0"/>
    <w:rsid w:val="00651263"/>
    <w:rsid w:val="006524FD"/>
    <w:rsid w:val="006571A4"/>
    <w:rsid w:val="006709DE"/>
    <w:rsid w:val="006720D2"/>
    <w:rsid w:val="00676B54"/>
    <w:rsid w:val="00682864"/>
    <w:rsid w:val="00686FB7"/>
    <w:rsid w:val="00692465"/>
    <w:rsid w:val="00694250"/>
    <w:rsid w:val="00697D45"/>
    <w:rsid w:val="006B09E5"/>
    <w:rsid w:val="006B1511"/>
    <w:rsid w:val="006B1A31"/>
    <w:rsid w:val="006B28CA"/>
    <w:rsid w:val="006B29D2"/>
    <w:rsid w:val="006B359B"/>
    <w:rsid w:val="006B5236"/>
    <w:rsid w:val="006C4CEF"/>
    <w:rsid w:val="006D1CF1"/>
    <w:rsid w:val="006D4283"/>
    <w:rsid w:val="006D4BE5"/>
    <w:rsid w:val="006D6B46"/>
    <w:rsid w:val="006D7808"/>
    <w:rsid w:val="006E0F8E"/>
    <w:rsid w:val="006F4BCC"/>
    <w:rsid w:val="006F5C9E"/>
    <w:rsid w:val="006F5F83"/>
    <w:rsid w:val="00703D22"/>
    <w:rsid w:val="007118F0"/>
    <w:rsid w:val="007151FE"/>
    <w:rsid w:val="00723C4C"/>
    <w:rsid w:val="00724FA2"/>
    <w:rsid w:val="00731675"/>
    <w:rsid w:val="00731C20"/>
    <w:rsid w:val="00731DEA"/>
    <w:rsid w:val="0073479D"/>
    <w:rsid w:val="00741B07"/>
    <w:rsid w:val="00754376"/>
    <w:rsid w:val="00760BD9"/>
    <w:rsid w:val="007700F0"/>
    <w:rsid w:val="007709D3"/>
    <w:rsid w:val="00770E67"/>
    <w:rsid w:val="00783D76"/>
    <w:rsid w:val="007859FD"/>
    <w:rsid w:val="00786387"/>
    <w:rsid w:val="0078654D"/>
    <w:rsid w:val="0078716A"/>
    <w:rsid w:val="00797B22"/>
    <w:rsid w:val="007A332C"/>
    <w:rsid w:val="007B0427"/>
    <w:rsid w:val="007B36C7"/>
    <w:rsid w:val="007C56D3"/>
    <w:rsid w:val="007C7B3F"/>
    <w:rsid w:val="007C7F02"/>
    <w:rsid w:val="007D32B1"/>
    <w:rsid w:val="007D3D61"/>
    <w:rsid w:val="007D62E8"/>
    <w:rsid w:val="007E1B40"/>
    <w:rsid w:val="008005F4"/>
    <w:rsid w:val="00804CBB"/>
    <w:rsid w:val="0080598D"/>
    <w:rsid w:val="00820B03"/>
    <w:rsid w:val="00822302"/>
    <w:rsid w:val="008231B4"/>
    <w:rsid w:val="00826878"/>
    <w:rsid w:val="0082698E"/>
    <w:rsid w:val="00831710"/>
    <w:rsid w:val="00835150"/>
    <w:rsid w:val="00835329"/>
    <w:rsid w:val="00835553"/>
    <w:rsid w:val="008403E6"/>
    <w:rsid w:val="00840F4D"/>
    <w:rsid w:val="00854C38"/>
    <w:rsid w:val="008574D3"/>
    <w:rsid w:val="00860461"/>
    <w:rsid w:val="0086457F"/>
    <w:rsid w:val="00870695"/>
    <w:rsid w:val="00880C25"/>
    <w:rsid w:val="008A44D4"/>
    <w:rsid w:val="008A5346"/>
    <w:rsid w:val="008B2EAA"/>
    <w:rsid w:val="008B65CD"/>
    <w:rsid w:val="008B7BC3"/>
    <w:rsid w:val="008C1FD1"/>
    <w:rsid w:val="008C2AE9"/>
    <w:rsid w:val="008C3015"/>
    <w:rsid w:val="008C385C"/>
    <w:rsid w:val="008C5AAD"/>
    <w:rsid w:val="008D6A03"/>
    <w:rsid w:val="008E476B"/>
    <w:rsid w:val="008F076D"/>
    <w:rsid w:val="008F0A24"/>
    <w:rsid w:val="00901437"/>
    <w:rsid w:val="00903F71"/>
    <w:rsid w:val="00903F9D"/>
    <w:rsid w:val="00904BF7"/>
    <w:rsid w:val="00915823"/>
    <w:rsid w:val="00920513"/>
    <w:rsid w:val="00925C26"/>
    <w:rsid w:val="0093043C"/>
    <w:rsid w:val="0093204B"/>
    <w:rsid w:val="00932AC1"/>
    <w:rsid w:val="00934433"/>
    <w:rsid w:val="009423B6"/>
    <w:rsid w:val="00947AA7"/>
    <w:rsid w:val="00950DA0"/>
    <w:rsid w:val="00953B7C"/>
    <w:rsid w:val="00957E93"/>
    <w:rsid w:val="00963CF9"/>
    <w:rsid w:val="00974CBE"/>
    <w:rsid w:val="00975F09"/>
    <w:rsid w:val="00977516"/>
    <w:rsid w:val="00993DC2"/>
    <w:rsid w:val="009956AF"/>
    <w:rsid w:val="009A247F"/>
    <w:rsid w:val="009A291A"/>
    <w:rsid w:val="009A5560"/>
    <w:rsid w:val="009A6593"/>
    <w:rsid w:val="009A7541"/>
    <w:rsid w:val="009B386F"/>
    <w:rsid w:val="009C1C89"/>
    <w:rsid w:val="009D71C1"/>
    <w:rsid w:val="009E20DC"/>
    <w:rsid w:val="009E488F"/>
    <w:rsid w:val="009F6655"/>
    <w:rsid w:val="00A01A2B"/>
    <w:rsid w:val="00A16399"/>
    <w:rsid w:val="00A16818"/>
    <w:rsid w:val="00A25E1C"/>
    <w:rsid w:val="00A26A9F"/>
    <w:rsid w:val="00A302C0"/>
    <w:rsid w:val="00A32AA0"/>
    <w:rsid w:val="00A33737"/>
    <w:rsid w:val="00A34839"/>
    <w:rsid w:val="00A356FF"/>
    <w:rsid w:val="00A4610A"/>
    <w:rsid w:val="00A468F9"/>
    <w:rsid w:val="00A54500"/>
    <w:rsid w:val="00A56D3F"/>
    <w:rsid w:val="00A60C65"/>
    <w:rsid w:val="00A6274F"/>
    <w:rsid w:val="00A761C6"/>
    <w:rsid w:val="00A77683"/>
    <w:rsid w:val="00A77F68"/>
    <w:rsid w:val="00A8317A"/>
    <w:rsid w:val="00A83EEE"/>
    <w:rsid w:val="00A84502"/>
    <w:rsid w:val="00A95C79"/>
    <w:rsid w:val="00AB2FF2"/>
    <w:rsid w:val="00AB31BB"/>
    <w:rsid w:val="00AC57A4"/>
    <w:rsid w:val="00AD0381"/>
    <w:rsid w:val="00AD1864"/>
    <w:rsid w:val="00AD2418"/>
    <w:rsid w:val="00AD3AEB"/>
    <w:rsid w:val="00AD625F"/>
    <w:rsid w:val="00AD717D"/>
    <w:rsid w:val="00AD7902"/>
    <w:rsid w:val="00AE66ED"/>
    <w:rsid w:val="00AE71B0"/>
    <w:rsid w:val="00AF2818"/>
    <w:rsid w:val="00AF53CD"/>
    <w:rsid w:val="00AF6BA1"/>
    <w:rsid w:val="00AF7BF2"/>
    <w:rsid w:val="00B03320"/>
    <w:rsid w:val="00B0584B"/>
    <w:rsid w:val="00B1328F"/>
    <w:rsid w:val="00B1517F"/>
    <w:rsid w:val="00B1617A"/>
    <w:rsid w:val="00B17EAD"/>
    <w:rsid w:val="00B206E9"/>
    <w:rsid w:val="00B375AF"/>
    <w:rsid w:val="00B40963"/>
    <w:rsid w:val="00B43712"/>
    <w:rsid w:val="00B440D8"/>
    <w:rsid w:val="00B44B95"/>
    <w:rsid w:val="00B46559"/>
    <w:rsid w:val="00B47CFE"/>
    <w:rsid w:val="00B554C4"/>
    <w:rsid w:val="00B57237"/>
    <w:rsid w:val="00B57438"/>
    <w:rsid w:val="00B626D7"/>
    <w:rsid w:val="00B7246C"/>
    <w:rsid w:val="00B75229"/>
    <w:rsid w:val="00B75AE8"/>
    <w:rsid w:val="00B80456"/>
    <w:rsid w:val="00B94E7F"/>
    <w:rsid w:val="00B964C7"/>
    <w:rsid w:val="00B966BB"/>
    <w:rsid w:val="00BA11A0"/>
    <w:rsid w:val="00BA245E"/>
    <w:rsid w:val="00BA2CBF"/>
    <w:rsid w:val="00BB27ED"/>
    <w:rsid w:val="00BC103B"/>
    <w:rsid w:val="00BC586E"/>
    <w:rsid w:val="00BC5CBD"/>
    <w:rsid w:val="00BC78A6"/>
    <w:rsid w:val="00BD36A6"/>
    <w:rsid w:val="00BE3347"/>
    <w:rsid w:val="00BE4FA2"/>
    <w:rsid w:val="00BE54CE"/>
    <w:rsid w:val="00BF3BB9"/>
    <w:rsid w:val="00BF4A72"/>
    <w:rsid w:val="00C053BE"/>
    <w:rsid w:val="00C15AC4"/>
    <w:rsid w:val="00C20290"/>
    <w:rsid w:val="00C21971"/>
    <w:rsid w:val="00C309FB"/>
    <w:rsid w:val="00C31219"/>
    <w:rsid w:val="00C32F1F"/>
    <w:rsid w:val="00C33153"/>
    <w:rsid w:val="00C44FC3"/>
    <w:rsid w:val="00C46F9E"/>
    <w:rsid w:val="00C528DD"/>
    <w:rsid w:val="00C549DE"/>
    <w:rsid w:val="00C60C9D"/>
    <w:rsid w:val="00C74B60"/>
    <w:rsid w:val="00C7629A"/>
    <w:rsid w:val="00C82D77"/>
    <w:rsid w:val="00C946F7"/>
    <w:rsid w:val="00C9532D"/>
    <w:rsid w:val="00C96BAA"/>
    <w:rsid w:val="00C96F38"/>
    <w:rsid w:val="00CA7DB2"/>
    <w:rsid w:val="00CB5033"/>
    <w:rsid w:val="00CD1677"/>
    <w:rsid w:val="00CE1624"/>
    <w:rsid w:val="00CE585C"/>
    <w:rsid w:val="00CF054D"/>
    <w:rsid w:val="00CF0C9B"/>
    <w:rsid w:val="00CF16C8"/>
    <w:rsid w:val="00CF6992"/>
    <w:rsid w:val="00D01741"/>
    <w:rsid w:val="00D01A78"/>
    <w:rsid w:val="00D026AF"/>
    <w:rsid w:val="00D02F65"/>
    <w:rsid w:val="00D03070"/>
    <w:rsid w:val="00D15CFE"/>
    <w:rsid w:val="00D176F2"/>
    <w:rsid w:val="00D24D2A"/>
    <w:rsid w:val="00D259D9"/>
    <w:rsid w:val="00D367FA"/>
    <w:rsid w:val="00D40172"/>
    <w:rsid w:val="00D51BBA"/>
    <w:rsid w:val="00D551A8"/>
    <w:rsid w:val="00D56622"/>
    <w:rsid w:val="00D6054C"/>
    <w:rsid w:val="00D6711D"/>
    <w:rsid w:val="00D72799"/>
    <w:rsid w:val="00D85407"/>
    <w:rsid w:val="00D858FE"/>
    <w:rsid w:val="00D8730B"/>
    <w:rsid w:val="00D9370C"/>
    <w:rsid w:val="00DB1526"/>
    <w:rsid w:val="00DB197A"/>
    <w:rsid w:val="00DB241A"/>
    <w:rsid w:val="00DB2470"/>
    <w:rsid w:val="00DC6174"/>
    <w:rsid w:val="00DD297F"/>
    <w:rsid w:val="00DD3928"/>
    <w:rsid w:val="00DF11FA"/>
    <w:rsid w:val="00DF24DE"/>
    <w:rsid w:val="00E0451F"/>
    <w:rsid w:val="00E12DE0"/>
    <w:rsid w:val="00E1736A"/>
    <w:rsid w:val="00E24DEB"/>
    <w:rsid w:val="00E3471E"/>
    <w:rsid w:val="00E37A44"/>
    <w:rsid w:val="00E47350"/>
    <w:rsid w:val="00E57B88"/>
    <w:rsid w:val="00E616C5"/>
    <w:rsid w:val="00E67B39"/>
    <w:rsid w:val="00E67D3C"/>
    <w:rsid w:val="00E76598"/>
    <w:rsid w:val="00E978EC"/>
    <w:rsid w:val="00EA0A26"/>
    <w:rsid w:val="00EA466F"/>
    <w:rsid w:val="00EB1319"/>
    <w:rsid w:val="00EB2332"/>
    <w:rsid w:val="00EB75A7"/>
    <w:rsid w:val="00EB7614"/>
    <w:rsid w:val="00ED4A5E"/>
    <w:rsid w:val="00ED6DCB"/>
    <w:rsid w:val="00ED75A6"/>
    <w:rsid w:val="00EE5375"/>
    <w:rsid w:val="00EF07FD"/>
    <w:rsid w:val="00EF7D75"/>
    <w:rsid w:val="00F106A2"/>
    <w:rsid w:val="00F3424F"/>
    <w:rsid w:val="00F34E31"/>
    <w:rsid w:val="00F41C38"/>
    <w:rsid w:val="00F43631"/>
    <w:rsid w:val="00F47FF7"/>
    <w:rsid w:val="00F506E2"/>
    <w:rsid w:val="00F6132B"/>
    <w:rsid w:val="00F618E6"/>
    <w:rsid w:val="00F633E4"/>
    <w:rsid w:val="00F755AB"/>
    <w:rsid w:val="00F77D75"/>
    <w:rsid w:val="00F94555"/>
    <w:rsid w:val="00F96CD6"/>
    <w:rsid w:val="00FA1E47"/>
    <w:rsid w:val="00FB186A"/>
    <w:rsid w:val="00FB58B9"/>
    <w:rsid w:val="00FB720F"/>
    <w:rsid w:val="00FC0526"/>
    <w:rsid w:val="00FD4CA2"/>
    <w:rsid w:val="00FD505C"/>
    <w:rsid w:val="00FD7C51"/>
    <w:rsid w:val="00FE0E8C"/>
    <w:rsid w:val="00FE2F4A"/>
    <w:rsid w:val="00FF3EB0"/>
    <w:rsid w:val="00FF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C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4BAB"/>
    <w:pPr>
      <w:ind w:left="720"/>
      <w:contextualSpacing/>
    </w:pPr>
  </w:style>
  <w:style w:type="paragraph" w:customStyle="1" w:styleId="Nadpisparagrafu">
    <w:name w:val="Nadpis paragrafu"/>
    <w:basedOn w:val="Normal"/>
    <w:next w:val="Normal"/>
    <w:uiPriority w:val="99"/>
    <w:rsid w:val="005F7EAF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DocumentMap">
    <w:name w:val="Document Map"/>
    <w:basedOn w:val="Normal"/>
    <w:link w:val="DocumentMapChar"/>
    <w:uiPriority w:val="99"/>
    <w:semiHidden/>
    <w:rsid w:val="00975F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D5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6622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D5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6622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566</Words>
  <Characters>3344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družstvo Přeštice, Masarykovo nám</dc:title>
  <dc:subject/>
  <dc:creator>karasek</dc:creator>
  <cp:keywords/>
  <dc:description/>
  <cp:lastModifiedBy>Reinwartovi</cp:lastModifiedBy>
  <cp:revision>2</cp:revision>
  <dcterms:created xsi:type="dcterms:W3CDTF">2015-06-30T05:21:00Z</dcterms:created>
  <dcterms:modified xsi:type="dcterms:W3CDTF">2015-06-30T05:21:00Z</dcterms:modified>
</cp:coreProperties>
</file>